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DE5044" w14:textId="506B2D4C" w:rsidR="00A3263C" w:rsidRDefault="00C26879" w:rsidP="00BB0B30">
      <w:pPr>
        <w:jc w:val="center"/>
        <w:rPr>
          <w:rFonts w:ascii="Helvetica" w:eastAsia="+mj-ea" w:hAnsi="Helvetica" w:cs="Helvetica"/>
          <w:color w:val="0B3D3D"/>
          <w:kern w:val="24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DD9E05F" wp14:editId="0F9C6AC5">
            <wp:simplePos x="0" y="0"/>
            <wp:positionH relativeFrom="margin">
              <wp:align>center</wp:align>
            </wp:positionH>
            <wp:positionV relativeFrom="margin">
              <wp:posOffset>-462280</wp:posOffset>
            </wp:positionV>
            <wp:extent cx="5200015" cy="1189355"/>
            <wp:effectExtent l="0" t="0" r="635" b="0"/>
            <wp:wrapSquare wrapText="bothSides"/>
            <wp:docPr id="752934677" name="Billede 3" descr="Et billede, der indeholder Grafik, Font/skrifttype, grafisk design, design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2934677" name="Billede 3" descr="Et billede, der indeholder Grafik, Font/skrifttype, grafisk design, design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015" cy="118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6B7ECA" w14:textId="77777777" w:rsidR="00C10E11" w:rsidRDefault="00C10E11" w:rsidP="00BB0B30">
      <w:pPr>
        <w:jc w:val="center"/>
        <w:rPr>
          <w:rFonts w:ascii="Helvetica" w:eastAsia="+mj-ea" w:hAnsi="Helvetica" w:cs="Helvetica"/>
          <w:color w:val="0B3D3D"/>
          <w:kern w:val="24"/>
          <w:sz w:val="56"/>
          <w:szCs w:val="56"/>
        </w:rPr>
      </w:pPr>
    </w:p>
    <w:p w14:paraId="0953979E" w14:textId="77777777" w:rsidR="00C10E11" w:rsidRDefault="00C10E11" w:rsidP="00BB0B30">
      <w:pPr>
        <w:jc w:val="center"/>
        <w:rPr>
          <w:rFonts w:ascii="Helvetica" w:eastAsia="+mj-ea" w:hAnsi="Helvetica" w:cs="Helvetica"/>
          <w:color w:val="0B3D3D"/>
          <w:kern w:val="24"/>
          <w:sz w:val="56"/>
          <w:szCs w:val="56"/>
        </w:rPr>
      </w:pPr>
    </w:p>
    <w:p w14:paraId="19B9E48A" w14:textId="7624F0E3" w:rsidR="009D7C8E" w:rsidRPr="00C26879" w:rsidRDefault="00303C07" w:rsidP="00BB0B30">
      <w:pPr>
        <w:jc w:val="center"/>
        <w:rPr>
          <w:rFonts w:ascii="Helvetica" w:eastAsia="+mj-ea" w:hAnsi="Helvetica" w:cs="Helvetica"/>
          <w:color w:val="0B3D3D"/>
          <w:kern w:val="24"/>
          <w:sz w:val="56"/>
          <w:szCs w:val="56"/>
        </w:rPr>
      </w:pPr>
      <w:r w:rsidRPr="00C26879">
        <w:rPr>
          <w:rFonts w:ascii="Helvetica" w:eastAsia="+mj-ea" w:hAnsi="Helvetica" w:cs="Helvetica"/>
          <w:color w:val="0B3D3D"/>
          <w:kern w:val="24"/>
          <w:sz w:val="56"/>
          <w:szCs w:val="56"/>
        </w:rPr>
        <w:t>Ansøgning til</w:t>
      </w:r>
      <w:r w:rsidR="00BC6C05" w:rsidRPr="00C26879">
        <w:rPr>
          <w:rFonts w:ascii="Helvetica" w:eastAsia="+mj-ea" w:hAnsi="Helvetica" w:cs="Helvetica"/>
          <w:color w:val="0B3D3D"/>
          <w:kern w:val="24"/>
          <w:sz w:val="56"/>
          <w:szCs w:val="56"/>
        </w:rPr>
        <w:t xml:space="preserve"> </w:t>
      </w:r>
      <w:r w:rsidR="00234ADE">
        <w:rPr>
          <w:rFonts w:ascii="Helvetica" w:eastAsia="+mj-ea" w:hAnsi="Helvetica" w:cs="Helvetica"/>
          <w:color w:val="0B3D3D"/>
          <w:kern w:val="24"/>
          <w:sz w:val="56"/>
          <w:szCs w:val="56"/>
        </w:rPr>
        <w:t>Værdikæde-tjek</w:t>
      </w:r>
    </w:p>
    <w:p w14:paraId="5D4C5E28" w14:textId="1504FD27" w:rsidR="00E5580C" w:rsidRPr="00F7153A" w:rsidRDefault="00E5580C" w:rsidP="009D7C8E">
      <w:pPr>
        <w:jc w:val="center"/>
        <w:rPr>
          <w:b/>
          <w:bCs/>
          <w:i/>
          <w:iCs/>
          <w:color w:val="297C52" w:themeColor="accent3" w:themeShade="BF"/>
          <w:u w:val="single"/>
        </w:rPr>
      </w:pPr>
    </w:p>
    <w:p w14:paraId="0162F661" w14:textId="77777777" w:rsidR="000579B0" w:rsidRDefault="1C5C5FAB" w:rsidP="000579B0">
      <w:pPr>
        <w:jc w:val="center"/>
        <w:rPr>
          <w:i/>
          <w:iCs/>
          <w:color w:val="297C52" w:themeColor="accent3" w:themeShade="BF"/>
          <w:u w:val="single"/>
        </w:rPr>
      </w:pPr>
      <w:r w:rsidRPr="66A12E2E">
        <w:rPr>
          <w:b/>
          <w:bCs/>
          <w:i/>
          <w:iCs/>
          <w:color w:val="297C52" w:themeColor="accent3" w:themeShade="BF"/>
          <w:u w:val="single"/>
        </w:rPr>
        <w:t xml:space="preserve">For en gyldig ansøgning skal følgende dokumenter udfyldes og </w:t>
      </w:r>
      <w:r w:rsidR="0F4817B1" w:rsidRPr="66A12E2E">
        <w:rPr>
          <w:b/>
          <w:bCs/>
          <w:i/>
          <w:iCs/>
          <w:color w:val="297C52" w:themeColor="accent3" w:themeShade="BF"/>
          <w:u w:val="single"/>
        </w:rPr>
        <w:t>indsendes sammen med ansøgningen</w:t>
      </w:r>
      <w:r w:rsidRPr="66A12E2E">
        <w:rPr>
          <w:b/>
          <w:bCs/>
          <w:i/>
          <w:iCs/>
          <w:color w:val="297C52" w:themeColor="accent3" w:themeShade="BF"/>
          <w:u w:val="single"/>
        </w:rPr>
        <w:t>:</w:t>
      </w:r>
    </w:p>
    <w:p w14:paraId="76D8ABA2" w14:textId="41F6F9EF" w:rsidR="00E5580C" w:rsidRDefault="00E5580C" w:rsidP="000579B0">
      <w:pPr>
        <w:jc w:val="center"/>
        <w:rPr>
          <w:rFonts w:asciiTheme="minorHAnsi" w:hAnsiTheme="minorHAnsi"/>
          <w:i/>
          <w:iCs/>
          <w:color w:val="297C52" w:themeColor="accent3" w:themeShade="BF"/>
          <w:sz w:val="20"/>
          <w:szCs w:val="20"/>
        </w:rPr>
      </w:pPr>
      <w:r w:rsidRPr="000579B0">
        <w:rPr>
          <w:rFonts w:asciiTheme="minorHAnsi" w:hAnsiTheme="minorHAnsi"/>
          <w:i/>
          <w:iCs/>
          <w:color w:val="297C52" w:themeColor="accent3" w:themeShade="BF"/>
          <w:sz w:val="20"/>
          <w:szCs w:val="20"/>
        </w:rPr>
        <w:t>Aktivitets- og budgetskema</w:t>
      </w:r>
      <w:r w:rsidR="009B0422" w:rsidRPr="000579B0">
        <w:rPr>
          <w:rFonts w:asciiTheme="minorHAnsi" w:hAnsiTheme="minorHAnsi"/>
          <w:i/>
          <w:iCs/>
          <w:color w:val="297C52" w:themeColor="accent3" w:themeShade="BF"/>
          <w:sz w:val="20"/>
          <w:szCs w:val="20"/>
        </w:rPr>
        <w:t xml:space="preserve">, </w:t>
      </w:r>
      <w:r w:rsidRPr="00793C69">
        <w:rPr>
          <w:rFonts w:asciiTheme="minorHAnsi" w:hAnsiTheme="minorHAnsi"/>
          <w:i/>
          <w:iCs/>
          <w:color w:val="297C52" w:themeColor="accent3" w:themeShade="BF"/>
          <w:sz w:val="20"/>
          <w:szCs w:val="20"/>
        </w:rPr>
        <w:t xml:space="preserve">De Minimis </w:t>
      </w:r>
      <w:r w:rsidR="00486DB5" w:rsidRPr="00793C69">
        <w:rPr>
          <w:rFonts w:asciiTheme="minorHAnsi" w:hAnsiTheme="minorHAnsi"/>
          <w:i/>
          <w:iCs/>
          <w:color w:val="297C52" w:themeColor="accent3" w:themeShade="BF"/>
          <w:sz w:val="20"/>
          <w:szCs w:val="20"/>
        </w:rPr>
        <w:t>e</w:t>
      </w:r>
      <w:r w:rsidRPr="00793C69">
        <w:rPr>
          <w:rFonts w:asciiTheme="minorHAnsi" w:hAnsiTheme="minorHAnsi"/>
          <w:i/>
          <w:iCs/>
          <w:color w:val="297C52" w:themeColor="accent3" w:themeShade="BF"/>
          <w:sz w:val="20"/>
          <w:szCs w:val="20"/>
        </w:rPr>
        <w:t>rklæring</w:t>
      </w:r>
      <w:r w:rsidR="10CAF442" w:rsidRPr="00793C69">
        <w:rPr>
          <w:rFonts w:asciiTheme="minorHAnsi" w:hAnsiTheme="minorHAnsi"/>
          <w:i/>
          <w:iCs/>
          <w:color w:val="297C52" w:themeColor="accent3" w:themeShade="BF"/>
          <w:sz w:val="20"/>
          <w:szCs w:val="20"/>
        </w:rPr>
        <w:t xml:space="preserve"> for alle virksomheder</w:t>
      </w:r>
      <w:r w:rsidR="009B0422" w:rsidRPr="00793C69">
        <w:rPr>
          <w:rFonts w:asciiTheme="minorHAnsi" w:hAnsiTheme="minorHAnsi"/>
          <w:i/>
          <w:iCs/>
          <w:color w:val="297C52" w:themeColor="accent3" w:themeShade="BF"/>
          <w:sz w:val="20"/>
          <w:szCs w:val="20"/>
        </w:rPr>
        <w:t xml:space="preserve">, </w:t>
      </w:r>
      <w:r w:rsidR="000579B0" w:rsidRPr="00793C69">
        <w:rPr>
          <w:rFonts w:asciiTheme="minorHAnsi" w:hAnsiTheme="minorHAnsi"/>
          <w:i/>
          <w:iCs/>
          <w:color w:val="297C52" w:themeColor="accent3" w:themeShade="BF"/>
          <w:sz w:val="20"/>
          <w:szCs w:val="20"/>
        </w:rPr>
        <w:br/>
      </w:r>
      <w:r w:rsidRPr="00793C69">
        <w:rPr>
          <w:rFonts w:asciiTheme="minorHAnsi" w:hAnsiTheme="minorHAnsi"/>
          <w:i/>
          <w:iCs/>
          <w:color w:val="297C52" w:themeColor="accent3" w:themeShade="BF"/>
          <w:sz w:val="20"/>
          <w:szCs w:val="20"/>
        </w:rPr>
        <w:t xml:space="preserve">SMV-erklæring/Lille virksomhedserklæring for alle </w:t>
      </w:r>
      <w:r w:rsidR="00BE5364" w:rsidRPr="00793C69">
        <w:rPr>
          <w:rFonts w:asciiTheme="minorHAnsi" w:hAnsiTheme="minorHAnsi"/>
          <w:i/>
          <w:iCs/>
          <w:color w:val="297C52" w:themeColor="accent3" w:themeShade="BF"/>
          <w:sz w:val="20"/>
          <w:szCs w:val="20"/>
        </w:rPr>
        <w:t>virksomheder</w:t>
      </w:r>
      <w:r w:rsidR="009B0422" w:rsidRPr="00793C69">
        <w:rPr>
          <w:rFonts w:asciiTheme="minorHAnsi" w:hAnsiTheme="minorHAnsi"/>
          <w:i/>
          <w:iCs/>
          <w:color w:val="297C52" w:themeColor="accent3" w:themeShade="BF"/>
          <w:sz w:val="20"/>
          <w:szCs w:val="20"/>
        </w:rPr>
        <w:t xml:space="preserve"> og </w:t>
      </w:r>
      <w:r w:rsidR="6AB9667A" w:rsidRPr="00793C69">
        <w:rPr>
          <w:rFonts w:asciiTheme="minorHAnsi" w:hAnsiTheme="minorHAnsi"/>
          <w:i/>
          <w:iCs/>
          <w:color w:val="297C52" w:themeColor="accent3" w:themeShade="BF"/>
          <w:sz w:val="20"/>
          <w:szCs w:val="20"/>
        </w:rPr>
        <w:t>Partnererklæring for alle</w:t>
      </w:r>
      <w:r w:rsidR="00E05CEE" w:rsidRPr="00793C69">
        <w:rPr>
          <w:rFonts w:asciiTheme="minorHAnsi" w:hAnsiTheme="minorHAnsi"/>
          <w:i/>
          <w:iCs/>
          <w:color w:val="297C52" w:themeColor="accent3" w:themeShade="BF"/>
          <w:sz w:val="20"/>
          <w:szCs w:val="20"/>
        </w:rPr>
        <w:t xml:space="preserve"> medvirkende partner</w:t>
      </w:r>
      <w:r w:rsidR="00486DB5" w:rsidRPr="00793C69">
        <w:rPr>
          <w:rFonts w:asciiTheme="minorHAnsi" w:hAnsiTheme="minorHAnsi"/>
          <w:i/>
          <w:iCs/>
          <w:color w:val="297C52" w:themeColor="accent3" w:themeShade="BF"/>
          <w:sz w:val="20"/>
          <w:szCs w:val="20"/>
        </w:rPr>
        <w:t>e</w:t>
      </w:r>
      <w:r w:rsidR="00E05CEE" w:rsidRPr="00793C69">
        <w:rPr>
          <w:rFonts w:asciiTheme="minorHAnsi" w:hAnsiTheme="minorHAnsi"/>
          <w:i/>
          <w:iCs/>
          <w:color w:val="297C52" w:themeColor="accent3" w:themeShade="BF"/>
          <w:sz w:val="20"/>
          <w:szCs w:val="20"/>
        </w:rPr>
        <w:t>.</w:t>
      </w:r>
      <w:r w:rsidR="6AB9667A" w:rsidRPr="00793C69">
        <w:rPr>
          <w:rFonts w:asciiTheme="minorHAnsi" w:hAnsiTheme="minorHAnsi"/>
          <w:i/>
          <w:iCs/>
          <w:color w:val="297C52" w:themeColor="accent3" w:themeShade="BF"/>
          <w:sz w:val="20"/>
          <w:szCs w:val="20"/>
        </w:rPr>
        <w:t xml:space="preserve"> </w:t>
      </w:r>
      <w:r w:rsidRPr="00793C69">
        <w:br/>
      </w:r>
      <w:r w:rsidR="3F1DAFAC" w:rsidRPr="00793C69">
        <w:rPr>
          <w:rFonts w:asciiTheme="minorHAnsi" w:hAnsiTheme="minorHAnsi"/>
          <w:i/>
          <w:iCs/>
          <w:color w:val="297C52" w:themeColor="accent3" w:themeShade="BF"/>
          <w:sz w:val="20"/>
          <w:szCs w:val="20"/>
        </w:rPr>
        <w:t>Se “</w:t>
      </w:r>
      <w:r w:rsidR="00EC1144" w:rsidRPr="00793C69">
        <w:rPr>
          <w:rFonts w:asciiTheme="minorHAnsi" w:hAnsiTheme="minorHAnsi"/>
          <w:i/>
          <w:iCs/>
          <w:color w:val="297C52" w:themeColor="accent3" w:themeShade="BF"/>
          <w:sz w:val="20"/>
          <w:szCs w:val="20"/>
        </w:rPr>
        <w:t>Guideline</w:t>
      </w:r>
      <w:r w:rsidR="00521DFE" w:rsidRPr="00793C69">
        <w:rPr>
          <w:rFonts w:asciiTheme="minorHAnsi" w:hAnsiTheme="minorHAnsi"/>
          <w:i/>
          <w:iCs/>
          <w:color w:val="297C52" w:themeColor="accent3" w:themeShade="BF"/>
          <w:sz w:val="20"/>
          <w:szCs w:val="20"/>
        </w:rPr>
        <w:t>s for Closing Loops</w:t>
      </w:r>
      <w:r w:rsidR="3F1DAFAC" w:rsidRPr="00793C69">
        <w:rPr>
          <w:rFonts w:asciiTheme="minorHAnsi" w:hAnsiTheme="minorHAnsi"/>
          <w:i/>
          <w:iCs/>
          <w:color w:val="297C52" w:themeColor="accent3" w:themeShade="BF"/>
          <w:sz w:val="20"/>
          <w:szCs w:val="20"/>
        </w:rPr>
        <w:t xml:space="preserve">” for vejledning om udfyldelse af </w:t>
      </w:r>
      <w:r w:rsidR="00521DFE" w:rsidRPr="00793C69">
        <w:rPr>
          <w:rFonts w:asciiTheme="minorHAnsi" w:hAnsiTheme="minorHAnsi"/>
          <w:i/>
          <w:iCs/>
          <w:color w:val="297C52" w:themeColor="accent3" w:themeShade="BF"/>
          <w:sz w:val="20"/>
          <w:szCs w:val="20"/>
        </w:rPr>
        <w:t>Ansøgning</w:t>
      </w:r>
      <w:r w:rsidR="00486DB5" w:rsidRPr="00793C69">
        <w:rPr>
          <w:rFonts w:asciiTheme="minorHAnsi" w:hAnsiTheme="minorHAnsi"/>
          <w:i/>
          <w:iCs/>
          <w:color w:val="297C52" w:themeColor="accent3" w:themeShade="BF"/>
          <w:sz w:val="20"/>
          <w:szCs w:val="20"/>
        </w:rPr>
        <w:t xml:space="preserve">, </w:t>
      </w:r>
      <w:r w:rsidR="3F1DAFAC" w:rsidRPr="00793C69">
        <w:rPr>
          <w:rFonts w:asciiTheme="minorHAnsi" w:hAnsiTheme="minorHAnsi"/>
          <w:i/>
          <w:iCs/>
          <w:color w:val="297C52" w:themeColor="accent3" w:themeShade="BF"/>
          <w:sz w:val="20"/>
          <w:szCs w:val="20"/>
        </w:rPr>
        <w:t>Aktivitets- og budgetskema</w:t>
      </w:r>
      <w:r w:rsidR="00486DB5" w:rsidRPr="00793C69">
        <w:rPr>
          <w:rFonts w:asciiTheme="minorHAnsi" w:hAnsiTheme="minorHAnsi"/>
          <w:i/>
          <w:iCs/>
          <w:color w:val="297C52" w:themeColor="accent3" w:themeShade="BF"/>
          <w:sz w:val="20"/>
          <w:szCs w:val="20"/>
        </w:rPr>
        <w:t xml:space="preserve"> samt erklæringerne</w:t>
      </w:r>
      <w:r w:rsidR="00521DFE" w:rsidRPr="00793C69">
        <w:rPr>
          <w:rFonts w:asciiTheme="minorHAnsi" w:hAnsiTheme="minorHAnsi"/>
          <w:i/>
          <w:iCs/>
          <w:color w:val="297C52" w:themeColor="accent3" w:themeShade="BF"/>
          <w:sz w:val="20"/>
          <w:szCs w:val="20"/>
        </w:rPr>
        <w:t>.</w:t>
      </w:r>
    </w:p>
    <w:p w14:paraId="6FAACCBB" w14:textId="77777777" w:rsidR="00F7153A" w:rsidRDefault="00F7153A" w:rsidP="000579B0">
      <w:pPr>
        <w:jc w:val="center"/>
        <w:rPr>
          <w:rFonts w:asciiTheme="minorHAnsi" w:hAnsiTheme="minorHAnsi"/>
          <w:i/>
          <w:iCs/>
          <w:color w:val="297C52" w:themeColor="accent3" w:themeShade="BF"/>
          <w:sz w:val="20"/>
          <w:szCs w:val="20"/>
        </w:rPr>
      </w:pPr>
    </w:p>
    <w:p w14:paraId="22AAFBC1" w14:textId="77777777" w:rsidR="00486DB5" w:rsidRPr="000579B0" w:rsidRDefault="00486DB5" w:rsidP="000579B0">
      <w:pPr>
        <w:jc w:val="center"/>
        <w:rPr>
          <w:i/>
          <w:iCs/>
          <w:color w:val="297C52" w:themeColor="accent3" w:themeShade="BF"/>
          <w:u w:val="single"/>
        </w:rPr>
      </w:pPr>
    </w:p>
    <w:tbl>
      <w:tblPr>
        <w:tblStyle w:val="Listetabel6-farverig-farve3"/>
        <w:tblW w:w="0" w:type="auto"/>
        <w:tblLook w:val="04A0" w:firstRow="1" w:lastRow="0" w:firstColumn="1" w:lastColumn="0" w:noHBand="0" w:noVBand="1"/>
      </w:tblPr>
      <w:tblGrid>
        <w:gridCol w:w="13152"/>
      </w:tblGrid>
      <w:tr w:rsidR="002331A2" w:rsidRPr="000D623E" w14:paraId="30EF3985" w14:textId="77777777" w:rsidTr="66A12E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2" w:type="dxa"/>
            <w:vAlign w:val="center"/>
          </w:tcPr>
          <w:p w14:paraId="591FB853" w14:textId="6928630C" w:rsidR="002331A2" w:rsidRPr="000D623E" w:rsidRDefault="002331A2" w:rsidP="00B46E6B">
            <w:pPr>
              <w:rPr>
                <w:color w:val="99CB38" w:themeColor="accent1"/>
                <w:sz w:val="40"/>
                <w:szCs w:val="40"/>
              </w:rPr>
            </w:pPr>
            <w:r w:rsidRPr="6546419E">
              <w:rPr>
                <w:color w:val="99CB38" w:themeColor="accent1"/>
                <w:sz w:val="40"/>
                <w:szCs w:val="40"/>
              </w:rPr>
              <w:t>Ti</w:t>
            </w:r>
            <w:r w:rsidR="1270A20A" w:rsidRPr="6546419E">
              <w:rPr>
                <w:color w:val="99CB38" w:themeColor="accent1"/>
                <w:sz w:val="40"/>
                <w:szCs w:val="40"/>
              </w:rPr>
              <w:t>t</w:t>
            </w:r>
            <w:r w:rsidRPr="6546419E">
              <w:rPr>
                <w:color w:val="99CB38" w:themeColor="accent1"/>
                <w:sz w:val="40"/>
                <w:szCs w:val="40"/>
              </w:rPr>
              <w:t>e</w:t>
            </w:r>
            <w:r w:rsidR="0232E573" w:rsidRPr="6546419E">
              <w:rPr>
                <w:color w:val="99CB38" w:themeColor="accent1"/>
                <w:sz w:val="40"/>
                <w:szCs w:val="40"/>
              </w:rPr>
              <w:t>l</w:t>
            </w:r>
            <w:r w:rsidR="007870FA" w:rsidRPr="6546419E">
              <w:rPr>
                <w:color w:val="99CB38" w:themeColor="accent1"/>
                <w:sz w:val="40"/>
                <w:szCs w:val="40"/>
              </w:rPr>
              <w:t xml:space="preserve"> og projektperiode</w:t>
            </w:r>
          </w:p>
        </w:tc>
      </w:tr>
      <w:tr w:rsidR="00C85332" w:rsidRPr="000D623E" w14:paraId="3FE94B5A" w14:textId="77777777" w:rsidTr="00AB1B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2" w:type="dxa"/>
            <w:vAlign w:val="center"/>
          </w:tcPr>
          <w:p w14:paraId="118F4225" w14:textId="56AED39F" w:rsidR="00C85332" w:rsidRPr="00987A35" w:rsidRDefault="00C85332" w:rsidP="00B46E6B">
            <w:pPr>
              <w:rPr>
                <w:color w:val="99CB38" w:themeColor="accent1"/>
                <w:sz w:val="4"/>
                <w:szCs w:val="4"/>
              </w:rPr>
            </w:pPr>
          </w:p>
        </w:tc>
      </w:tr>
      <w:tr w:rsidR="00987A35" w:rsidRPr="000D623E" w14:paraId="7EF3741F" w14:textId="77777777" w:rsidTr="66A12E2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2" w:type="dxa"/>
            <w:vAlign w:val="center"/>
          </w:tcPr>
          <w:p w14:paraId="52541697" w14:textId="69C6287D" w:rsidR="00987A35" w:rsidRPr="002331A2" w:rsidRDefault="00987A35" w:rsidP="00B46E6B">
            <w:pPr>
              <w:rPr>
                <w:sz w:val="20"/>
                <w:szCs w:val="20"/>
              </w:rPr>
            </w:pPr>
            <w:r w:rsidRPr="002331A2">
              <w:rPr>
                <w:b w:val="0"/>
                <w:sz w:val="20"/>
                <w:szCs w:val="20"/>
              </w:rPr>
              <w:t xml:space="preserve">Angiv en </w:t>
            </w:r>
            <w:r>
              <w:rPr>
                <w:b w:val="0"/>
                <w:sz w:val="20"/>
                <w:szCs w:val="20"/>
              </w:rPr>
              <w:t xml:space="preserve">kort </w:t>
            </w:r>
            <w:r w:rsidRPr="002331A2">
              <w:rPr>
                <w:b w:val="0"/>
                <w:sz w:val="20"/>
                <w:szCs w:val="20"/>
              </w:rPr>
              <w:t xml:space="preserve">titel for </w:t>
            </w:r>
            <w:r>
              <w:rPr>
                <w:b w:val="0"/>
                <w:sz w:val="20"/>
                <w:szCs w:val="20"/>
              </w:rPr>
              <w:t xml:space="preserve">dette </w:t>
            </w:r>
            <w:r w:rsidR="00234ADE">
              <w:rPr>
                <w:b w:val="0"/>
                <w:sz w:val="20"/>
                <w:szCs w:val="20"/>
              </w:rPr>
              <w:t>Værdikæde-tjek</w:t>
            </w:r>
            <w:r w:rsidR="00AB1BCB">
              <w:rPr>
                <w:b w:val="0"/>
                <w:sz w:val="20"/>
                <w:szCs w:val="20"/>
              </w:rPr>
              <w:t>:</w:t>
            </w:r>
          </w:p>
        </w:tc>
      </w:tr>
      <w:tr w:rsidR="00467A72" w:rsidRPr="000D623E" w14:paraId="1A4991C1" w14:textId="77777777" w:rsidTr="66A12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2" w:type="dxa"/>
            <w:vAlign w:val="center"/>
          </w:tcPr>
          <w:p w14:paraId="74D3CEFF" w14:textId="77777777" w:rsidR="00467A72" w:rsidRDefault="00467A72" w:rsidP="00B46E6B">
            <w:pPr>
              <w:rPr>
                <w:bCs w:val="0"/>
                <w:color w:val="auto"/>
                <w:sz w:val="20"/>
                <w:szCs w:val="20"/>
              </w:rPr>
            </w:pPr>
            <w:r w:rsidRPr="00273B9D">
              <w:rPr>
                <w:b w:val="0"/>
                <w:color w:val="auto"/>
                <w:sz w:val="20"/>
                <w:szCs w:val="20"/>
              </w:rPr>
              <w:t>Skriv her</w:t>
            </w:r>
            <w:r>
              <w:rPr>
                <w:b w:val="0"/>
                <w:color w:val="auto"/>
                <w:sz w:val="20"/>
                <w:szCs w:val="20"/>
              </w:rPr>
              <w:t>:</w:t>
            </w:r>
            <w:r w:rsidR="00EC780B">
              <w:rPr>
                <w:b w:val="0"/>
                <w:color w:val="auto"/>
                <w:sz w:val="20"/>
                <w:szCs w:val="20"/>
              </w:rPr>
              <w:t xml:space="preserve"> (max 1 linje)</w:t>
            </w:r>
          </w:p>
          <w:p w14:paraId="4C209D91" w14:textId="63390225" w:rsidR="00583DF2" w:rsidRPr="00467A72" w:rsidRDefault="00583DF2" w:rsidP="00B46E6B">
            <w:pPr>
              <w:rPr>
                <w:color w:val="99CB38" w:themeColor="accent1"/>
                <w:sz w:val="14"/>
                <w:szCs w:val="14"/>
              </w:rPr>
            </w:pPr>
          </w:p>
        </w:tc>
      </w:tr>
      <w:tr w:rsidR="002331A2" w:rsidRPr="000D466B" w14:paraId="628EA4F8" w14:textId="77777777" w:rsidTr="66A12E2E">
        <w:trPr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2" w:type="dxa"/>
            <w:vAlign w:val="center"/>
          </w:tcPr>
          <w:p w14:paraId="647E7656" w14:textId="0786D186" w:rsidR="002331A2" w:rsidRPr="00467A72" w:rsidRDefault="00990A0E" w:rsidP="00B46E6B">
            <w:pPr>
              <w:rPr>
                <w:b w:val="0"/>
                <w:bCs w:val="0"/>
                <w:color w:val="auto"/>
                <w:sz w:val="20"/>
                <w:szCs w:val="20"/>
              </w:rPr>
            </w:pPr>
            <w:r w:rsidRPr="00F7153A">
              <w:rPr>
                <w:b w:val="0"/>
                <w:bCs w:val="0"/>
                <w:sz w:val="20"/>
                <w:szCs w:val="20"/>
              </w:rPr>
              <w:t>Projektperiode</w:t>
            </w:r>
            <w:r w:rsidR="38723945" w:rsidRPr="00F7153A">
              <w:rPr>
                <w:b w:val="0"/>
                <w:bCs w:val="0"/>
                <w:sz w:val="20"/>
                <w:szCs w:val="20"/>
              </w:rPr>
              <w:t xml:space="preserve"> (</w:t>
            </w:r>
            <w:r w:rsidR="009923E7">
              <w:rPr>
                <w:b w:val="0"/>
                <w:bCs w:val="0"/>
                <w:sz w:val="20"/>
                <w:szCs w:val="20"/>
              </w:rPr>
              <w:t>max 4 måneder</w:t>
            </w:r>
            <w:r w:rsidR="38723945" w:rsidRPr="00F7153A">
              <w:rPr>
                <w:b w:val="0"/>
                <w:bCs w:val="0"/>
                <w:sz w:val="20"/>
                <w:szCs w:val="20"/>
              </w:rPr>
              <w:t>)</w:t>
            </w:r>
            <w:r w:rsidRPr="00F7153A">
              <w:rPr>
                <w:b w:val="0"/>
                <w:bCs w:val="0"/>
                <w:sz w:val="20"/>
                <w:szCs w:val="20"/>
              </w:rPr>
              <w:t>:</w:t>
            </w:r>
            <w:r w:rsidRPr="66A12E2E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</w:tr>
      <w:tr w:rsidR="00467A72" w:rsidRPr="000D466B" w14:paraId="5C69823C" w14:textId="77777777" w:rsidTr="66A12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2" w:type="dxa"/>
            <w:vAlign w:val="center"/>
          </w:tcPr>
          <w:p w14:paraId="5F697BCB" w14:textId="77777777" w:rsidR="0059182B" w:rsidRDefault="002C7E13" w:rsidP="00990A0E">
            <w:pPr>
              <w:rPr>
                <w:bCs w:val="0"/>
                <w:color w:val="auto"/>
                <w:sz w:val="20"/>
                <w:szCs w:val="20"/>
              </w:rPr>
            </w:pPr>
            <w:r w:rsidRPr="00273B9D">
              <w:rPr>
                <w:b w:val="0"/>
                <w:color w:val="auto"/>
                <w:sz w:val="20"/>
                <w:szCs w:val="20"/>
              </w:rPr>
              <w:t>Skriv her</w:t>
            </w:r>
            <w:r>
              <w:rPr>
                <w:b w:val="0"/>
                <w:color w:val="auto"/>
                <w:sz w:val="20"/>
                <w:szCs w:val="20"/>
              </w:rPr>
              <w:t>:</w:t>
            </w:r>
            <w:r w:rsidR="00C404B2">
              <w:rPr>
                <w:b w:val="0"/>
                <w:color w:val="auto"/>
                <w:sz w:val="20"/>
                <w:szCs w:val="20"/>
              </w:rPr>
              <w:t xml:space="preserve"> </w:t>
            </w:r>
          </w:p>
          <w:p w14:paraId="6124D0C2" w14:textId="2AC8983F" w:rsidR="00583DF2" w:rsidRPr="00AC7231" w:rsidRDefault="00583DF2" w:rsidP="00990A0E">
            <w:pPr>
              <w:rPr>
                <w:bCs w:val="0"/>
                <w:color w:val="auto"/>
                <w:sz w:val="20"/>
                <w:szCs w:val="20"/>
              </w:rPr>
            </w:pPr>
          </w:p>
        </w:tc>
      </w:tr>
      <w:tr w:rsidR="00467A72" w:rsidRPr="000D466B" w14:paraId="53D47A54" w14:textId="77777777" w:rsidTr="66A12E2E">
        <w:trPr>
          <w:trHeight w:val="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2" w:type="dxa"/>
            <w:vAlign w:val="center"/>
          </w:tcPr>
          <w:p w14:paraId="64355A4F" w14:textId="1412D064" w:rsidR="00467A72" w:rsidRDefault="00C404B2" w:rsidP="002C7E13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Kontaktperson for ansøgningen:</w:t>
            </w:r>
          </w:p>
          <w:p w14:paraId="508D326E" w14:textId="2BF65B68" w:rsidR="00233A02" w:rsidRDefault="00233A02" w:rsidP="002C7E13">
            <w:pPr>
              <w:rPr>
                <w:sz w:val="20"/>
                <w:szCs w:val="20"/>
              </w:rPr>
            </w:pPr>
          </w:p>
        </w:tc>
      </w:tr>
      <w:tr w:rsidR="00C404B2" w:rsidRPr="000D466B" w14:paraId="38427A4B" w14:textId="77777777" w:rsidTr="66A12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2" w:type="dxa"/>
            <w:vAlign w:val="center"/>
          </w:tcPr>
          <w:p w14:paraId="0469F5F3" w14:textId="77777777" w:rsidR="00C404B2" w:rsidRDefault="6862BD6B" w:rsidP="66A12E2E">
            <w:pPr>
              <w:rPr>
                <w:color w:val="auto"/>
                <w:sz w:val="20"/>
                <w:szCs w:val="20"/>
              </w:rPr>
            </w:pPr>
            <w:r w:rsidRPr="66A12E2E">
              <w:rPr>
                <w:b w:val="0"/>
                <w:bCs w:val="0"/>
                <w:color w:val="auto"/>
                <w:sz w:val="20"/>
                <w:szCs w:val="20"/>
              </w:rPr>
              <w:t>Skriv her: (Navn, virksomhed, e</w:t>
            </w:r>
            <w:r w:rsidR="15861F9B" w:rsidRPr="66A12E2E">
              <w:rPr>
                <w:b w:val="0"/>
                <w:bCs w:val="0"/>
                <w:color w:val="auto"/>
                <w:sz w:val="20"/>
                <w:szCs w:val="20"/>
              </w:rPr>
              <w:t>-</w:t>
            </w:r>
            <w:r w:rsidRPr="66A12E2E">
              <w:rPr>
                <w:b w:val="0"/>
                <w:bCs w:val="0"/>
                <w:color w:val="auto"/>
                <w:sz w:val="20"/>
                <w:szCs w:val="20"/>
              </w:rPr>
              <w:t xml:space="preserve">mail og tlf. nr.) </w:t>
            </w:r>
          </w:p>
          <w:p w14:paraId="23C784E8" w14:textId="31FCBEA6" w:rsidR="00E05CEE" w:rsidRDefault="00E05CEE" w:rsidP="66A12E2E">
            <w:pPr>
              <w:rPr>
                <w:color w:val="auto"/>
                <w:sz w:val="20"/>
                <w:szCs w:val="20"/>
              </w:rPr>
            </w:pPr>
          </w:p>
        </w:tc>
      </w:tr>
    </w:tbl>
    <w:p w14:paraId="33F2F7B3" w14:textId="69C758E5" w:rsidR="00D14644" w:rsidRDefault="00D14644" w:rsidP="66A12E2E">
      <w:pPr>
        <w:spacing w:after="200" w:line="276" w:lineRule="auto"/>
      </w:pPr>
      <w:r>
        <w:br w:type="page"/>
      </w:r>
    </w:p>
    <w:tbl>
      <w:tblPr>
        <w:tblStyle w:val="Listetabel6-farverig-farve3"/>
        <w:tblW w:w="0" w:type="auto"/>
        <w:tblLook w:val="04A0" w:firstRow="1" w:lastRow="0" w:firstColumn="1" w:lastColumn="0" w:noHBand="0" w:noVBand="1"/>
      </w:tblPr>
      <w:tblGrid>
        <w:gridCol w:w="13152"/>
      </w:tblGrid>
      <w:tr w:rsidR="007870FA" w:rsidRPr="007E0E9B" w14:paraId="6518F016" w14:textId="77777777" w:rsidTr="66A12E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25" w:type="dxa"/>
            <w:tcBorders>
              <w:top w:val="single" w:sz="4" w:space="0" w:color="37A76F" w:themeColor="accent3"/>
            </w:tcBorders>
          </w:tcPr>
          <w:p w14:paraId="5F0AD116" w14:textId="073BEE33" w:rsidR="007870FA" w:rsidRDefault="093B4F0D" w:rsidP="00F80AC4">
            <w:pPr>
              <w:rPr>
                <w:b w:val="0"/>
                <w:bCs w:val="0"/>
                <w:color w:val="99CB38" w:themeColor="accent1"/>
                <w:sz w:val="40"/>
                <w:szCs w:val="40"/>
              </w:rPr>
            </w:pPr>
            <w:r w:rsidRPr="66A12E2E">
              <w:rPr>
                <w:color w:val="99CB38" w:themeColor="accent1"/>
                <w:sz w:val="40"/>
                <w:szCs w:val="40"/>
              </w:rPr>
              <w:lastRenderedPageBreak/>
              <w:t xml:space="preserve">1. </w:t>
            </w:r>
            <w:r w:rsidR="007870FA" w:rsidRPr="66A12E2E">
              <w:rPr>
                <w:color w:val="99CB38" w:themeColor="accent1"/>
                <w:sz w:val="40"/>
                <w:szCs w:val="40"/>
              </w:rPr>
              <w:t xml:space="preserve">Partnere </w:t>
            </w:r>
          </w:p>
          <w:p w14:paraId="3D0432AD" w14:textId="2775E9D3" w:rsidR="007C0660" w:rsidRPr="007C0660" w:rsidRDefault="007870FA" w:rsidP="00F80AC4">
            <w:pPr>
              <w:rPr>
                <w:b w:val="0"/>
                <w:bCs w:val="0"/>
              </w:rPr>
            </w:pPr>
            <w:r w:rsidRPr="00485AE8">
              <w:t xml:space="preserve">Giv en kort beskrivelse af de medvirkende partnere og deres rolle i </w:t>
            </w:r>
            <w:r w:rsidR="007C0660">
              <w:t>dette Værdikæde-tjek</w:t>
            </w:r>
          </w:p>
        </w:tc>
      </w:tr>
      <w:tr w:rsidR="008B2384" w:rsidRPr="007E0E9B" w14:paraId="6F2A628A" w14:textId="77777777" w:rsidTr="007C06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25" w:type="dxa"/>
            <w:tcBorders>
              <w:top w:val="single" w:sz="4" w:space="0" w:color="37A76F" w:themeColor="accent3"/>
            </w:tcBorders>
          </w:tcPr>
          <w:p w14:paraId="5E7FFD6F" w14:textId="77777777" w:rsidR="008B2384" w:rsidRPr="007C0660" w:rsidRDefault="008B2384" w:rsidP="00F80AC4">
            <w:pPr>
              <w:rPr>
                <w:color w:val="99CB38" w:themeColor="accent1"/>
                <w:sz w:val="20"/>
                <w:szCs w:val="20"/>
              </w:rPr>
            </w:pPr>
          </w:p>
        </w:tc>
      </w:tr>
      <w:tr w:rsidR="007870FA" w:rsidRPr="000B62BD" w14:paraId="313827F0" w14:textId="77777777" w:rsidTr="66A12E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25" w:type="dxa"/>
            <w:tcBorders>
              <w:top w:val="single" w:sz="4" w:space="0" w:color="37A76F" w:themeColor="accent3"/>
              <w:bottom w:val="nil"/>
            </w:tcBorders>
          </w:tcPr>
          <w:p w14:paraId="08BF62A6" w14:textId="77777777" w:rsidR="007870FA" w:rsidRPr="000B62BD" w:rsidRDefault="007870FA" w:rsidP="00F80AC4">
            <w:pPr>
              <w:rPr>
                <w:sz w:val="16"/>
                <w:szCs w:val="16"/>
              </w:rPr>
            </w:pPr>
          </w:p>
        </w:tc>
      </w:tr>
    </w:tbl>
    <w:p w14:paraId="5260ED6A" w14:textId="77777777" w:rsidR="007870FA" w:rsidRPr="007C0660" w:rsidRDefault="007870FA" w:rsidP="007870FA">
      <w:pPr>
        <w:rPr>
          <w:sz w:val="4"/>
          <w:szCs w:val="4"/>
        </w:rPr>
      </w:pPr>
    </w:p>
    <w:tbl>
      <w:tblPr>
        <w:tblStyle w:val="Listetabel6-farverig-farve3"/>
        <w:tblW w:w="0" w:type="auto"/>
        <w:tblLook w:val="04A0" w:firstRow="1" w:lastRow="0" w:firstColumn="1" w:lastColumn="0" w:noHBand="0" w:noVBand="1"/>
      </w:tblPr>
      <w:tblGrid>
        <w:gridCol w:w="1892"/>
        <w:gridCol w:w="11260"/>
      </w:tblGrid>
      <w:tr w:rsidR="007870FA" w:rsidRPr="000D623E" w14:paraId="419B8859" w14:textId="77777777" w:rsidTr="00F80A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vMerge w:val="restart"/>
          </w:tcPr>
          <w:p w14:paraId="6B80E36E" w14:textId="77777777" w:rsidR="007870FA" w:rsidRPr="000D623E" w:rsidRDefault="007870FA" w:rsidP="00F80AC4">
            <w:pPr>
              <w:rPr>
                <w:color w:val="auto"/>
              </w:rPr>
            </w:pPr>
            <w:r w:rsidRPr="000D623E">
              <w:rPr>
                <w:color w:val="auto"/>
              </w:rPr>
              <w:t>Partner 1 (Hovedansøger)</w:t>
            </w:r>
          </w:p>
        </w:tc>
        <w:tc>
          <w:tcPr>
            <w:tcW w:w="11429" w:type="dxa"/>
            <w:vAlign w:val="center"/>
          </w:tcPr>
          <w:p w14:paraId="4AA1F0B1" w14:textId="515EFDCD" w:rsidR="007870FA" w:rsidRPr="000D623E" w:rsidRDefault="004777D7" w:rsidP="00F80A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Organisation</w:t>
            </w:r>
            <w:r w:rsidR="007870FA" w:rsidRPr="000D623E">
              <w:rPr>
                <w:color w:val="auto"/>
              </w:rPr>
              <w:t xml:space="preserve">: </w:t>
            </w:r>
            <w:r w:rsidR="007870FA" w:rsidRPr="000D623E">
              <w:rPr>
                <w:color w:val="auto"/>
                <w:sz w:val="20"/>
                <w:szCs w:val="40"/>
              </w:rPr>
              <w:t>Skriv her</w:t>
            </w:r>
          </w:p>
        </w:tc>
      </w:tr>
      <w:tr w:rsidR="007870FA" w:rsidRPr="000D623E" w14:paraId="4D7E9737" w14:textId="77777777" w:rsidTr="00F80A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vMerge/>
          </w:tcPr>
          <w:p w14:paraId="06CA9434" w14:textId="77777777" w:rsidR="007870FA" w:rsidRPr="000D623E" w:rsidRDefault="007870FA" w:rsidP="00F80AC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429" w:type="dxa"/>
            <w:vAlign w:val="center"/>
          </w:tcPr>
          <w:p w14:paraId="24A44883" w14:textId="77777777" w:rsidR="007870FA" w:rsidRPr="000D623E" w:rsidRDefault="007870FA" w:rsidP="00F80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0D623E">
              <w:rPr>
                <w:color w:val="auto"/>
                <w:sz w:val="20"/>
                <w:szCs w:val="20"/>
              </w:rPr>
              <w:t xml:space="preserve">Adresse: </w:t>
            </w:r>
          </w:p>
        </w:tc>
      </w:tr>
      <w:tr w:rsidR="007870FA" w:rsidRPr="000D623E" w14:paraId="0B674BB4" w14:textId="77777777" w:rsidTr="00F80AC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vMerge/>
          </w:tcPr>
          <w:p w14:paraId="0C7BF9B7" w14:textId="77777777" w:rsidR="007870FA" w:rsidRPr="000D623E" w:rsidRDefault="007870FA" w:rsidP="00F80AC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429" w:type="dxa"/>
            <w:vAlign w:val="center"/>
          </w:tcPr>
          <w:p w14:paraId="0B27A811" w14:textId="7E563DB9" w:rsidR="007870FA" w:rsidRPr="000D623E" w:rsidRDefault="007870FA" w:rsidP="00F80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0D623E">
              <w:rPr>
                <w:color w:val="auto"/>
                <w:sz w:val="20"/>
                <w:szCs w:val="20"/>
              </w:rPr>
              <w:t xml:space="preserve">CVR nr. og P nr.: </w:t>
            </w:r>
            <w:r w:rsidRPr="000D623E">
              <w:rPr>
                <w:i/>
                <w:color w:val="auto"/>
                <w:sz w:val="20"/>
                <w:szCs w:val="20"/>
              </w:rPr>
              <w:t>(Både CVR og P nr. skal oplyses)</w:t>
            </w:r>
          </w:p>
        </w:tc>
      </w:tr>
      <w:tr w:rsidR="007870FA" w:rsidRPr="000D623E" w14:paraId="53EA04CF" w14:textId="77777777" w:rsidTr="00F80A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vMerge/>
          </w:tcPr>
          <w:p w14:paraId="14CFDC5C" w14:textId="77777777" w:rsidR="007870FA" w:rsidRPr="000D623E" w:rsidRDefault="007870FA" w:rsidP="00F80AC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429" w:type="dxa"/>
            <w:vAlign w:val="center"/>
          </w:tcPr>
          <w:p w14:paraId="05457018" w14:textId="77777777" w:rsidR="007870FA" w:rsidRPr="000D623E" w:rsidRDefault="007870FA" w:rsidP="00F80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0D623E">
              <w:rPr>
                <w:color w:val="auto"/>
                <w:sz w:val="20"/>
                <w:szCs w:val="20"/>
              </w:rPr>
              <w:t xml:space="preserve">Kontaktperson: </w:t>
            </w:r>
          </w:p>
        </w:tc>
      </w:tr>
      <w:tr w:rsidR="007870FA" w:rsidRPr="000D623E" w14:paraId="77443FE4" w14:textId="77777777" w:rsidTr="00F80AC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vMerge/>
          </w:tcPr>
          <w:p w14:paraId="53C76CF6" w14:textId="77777777" w:rsidR="007870FA" w:rsidRPr="000D623E" w:rsidRDefault="007870FA" w:rsidP="00F80AC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429" w:type="dxa"/>
            <w:vAlign w:val="center"/>
          </w:tcPr>
          <w:p w14:paraId="24AC0B8F" w14:textId="77777777" w:rsidR="007870FA" w:rsidRPr="000D623E" w:rsidRDefault="007870FA" w:rsidP="00F80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0D623E">
              <w:rPr>
                <w:color w:val="auto"/>
                <w:sz w:val="20"/>
                <w:szCs w:val="20"/>
              </w:rPr>
              <w:t>E-mail:</w:t>
            </w:r>
          </w:p>
        </w:tc>
      </w:tr>
      <w:tr w:rsidR="007870FA" w:rsidRPr="000D623E" w14:paraId="22E75AA2" w14:textId="77777777" w:rsidTr="00F80A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vMerge/>
          </w:tcPr>
          <w:p w14:paraId="105410F5" w14:textId="77777777" w:rsidR="007870FA" w:rsidRPr="000D623E" w:rsidRDefault="007870FA" w:rsidP="00F80AC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429" w:type="dxa"/>
            <w:vAlign w:val="center"/>
          </w:tcPr>
          <w:p w14:paraId="041B35B0" w14:textId="77777777" w:rsidR="007870FA" w:rsidRPr="000D623E" w:rsidRDefault="007870FA" w:rsidP="00F80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0D623E">
              <w:rPr>
                <w:color w:val="auto"/>
                <w:sz w:val="20"/>
                <w:szCs w:val="20"/>
              </w:rPr>
              <w:t>Tlf.nr.:</w:t>
            </w:r>
          </w:p>
        </w:tc>
      </w:tr>
      <w:tr w:rsidR="007870FA" w:rsidRPr="000D623E" w14:paraId="5BC0B280" w14:textId="77777777" w:rsidTr="00F80AC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vMerge/>
          </w:tcPr>
          <w:p w14:paraId="208CCD73" w14:textId="77777777" w:rsidR="007870FA" w:rsidRPr="000D623E" w:rsidRDefault="007870FA" w:rsidP="00F80AC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429" w:type="dxa"/>
            <w:vAlign w:val="center"/>
          </w:tcPr>
          <w:p w14:paraId="54B26B06" w14:textId="77777777" w:rsidR="007870FA" w:rsidRPr="000D623E" w:rsidRDefault="007870FA" w:rsidP="00F80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Rolle i projektet:</w:t>
            </w:r>
          </w:p>
        </w:tc>
      </w:tr>
      <w:tr w:rsidR="007870FA" w:rsidRPr="000D623E" w14:paraId="43CCB36B" w14:textId="77777777" w:rsidTr="00F80A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shd w:val="clear" w:color="auto" w:fill="E2DFCC" w:themeFill="background2"/>
          </w:tcPr>
          <w:p w14:paraId="0A8CB2DE" w14:textId="77777777" w:rsidR="007870FA" w:rsidRPr="000D623E" w:rsidRDefault="007870FA" w:rsidP="00F80AC4">
            <w:pPr>
              <w:rPr>
                <w:color w:val="auto"/>
                <w:sz w:val="12"/>
                <w:szCs w:val="20"/>
              </w:rPr>
            </w:pPr>
          </w:p>
        </w:tc>
        <w:tc>
          <w:tcPr>
            <w:tcW w:w="11429" w:type="dxa"/>
            <w:shd w:val="clear" w:color="auto" w:fill="E2DFCC" w:themeFill="background2"/>
          </w:tcPr>
          <w:p w14:paraId="52B6A45F" w14:textId="77777777" w:rsidR="007870FA" w:rsidRPr="000D623E" w:rsidRDefault="007870FA" w:rsidP="00F80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8"/>
                <w:szCs w:val="20"/>
              </w:rPr>
            </w:pPr>
          </w:p>
        </w:tc>
      </w:tr>
    </w:tbl>
    <w:p w14:paraId="25B8CC4F" w14:textId="77777777" w:rsidR="007870FA" w:rsidRDefault="007870FA" w:rsidP="007870FA"/>
    <w:tbl>
      <w:tblPr>
        <w:tblStyle w:val="Listetabel6-farverig-farve3"/>
        <w:tblW w:w="0" w:type="auto"/>
        <w:tblLook w:val="04A0" w:firstRow="1" w:lastRow="0" w:firstColumn="1" w:lastColumn="0" w:noHBand="0" w:noVBand="1"/>
      </w:tblPr>
      <w:tblGrid>
        <w:gridCol w:w="1880"/>
        <w:gridCol w:w="11272"/>
      </w:tblGrid>
      <w:tr w:rsidR="007870FA" w:rsidRPr="000D623E" w14:paraId="4A716201" w14:textId="77777777" w:rsidTr="00F80A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0" w:type="dxa"/>
            <w:vMerge w:val="restart"/>
          </w:tcPr>
          <w:p w14:paraId="3D82C7E5" w14:textId="77777777" w:rsidR="007870FA" w:rsidRPr="000D623E" w:rsidRDefault="007870FA" w:rsidP="00F80AC4">
            <w:pPr>
              <w:rPr>
                <w:color w:val="auto"/>
              </w:rPr>
            </w:pPr>
            <w:r w:rsidRPr="000D623E">
              <w:rPr>
                <w:color w:val="auto"/>
              </w:rPr>
              <w:t xml:space="preserve">Partner </w:t>
            </w:r>
            <w:r>
              <w:rPr>
                <w:color w:val="auto"/>
              </w:rPr>
              <w:t>2</w:t>
            </w:r>
            <w:r w:rsidRPr="000D623E">
              <w:rPr>
                <w:color w:val="auto"/>
              </w:rPr>
              <w:t xml:space="preserve"> </w:t>
            </w:r>
          </w:p>
        </w:tc>
        <w:tc>
          <w:tcPr>
            <w:tcW w:w="11272" w:type="dxa"/>
            <w:vAlign w:val="center"/>
          </w:tcPr>
          <w:p w14:paraId="5D3B63D2" w14:textId="7ADDC703" w:rsidR="007870FA" w:rsidRPr="000D623E" w:rsidRDefault="004777D7" w:rsidP="00F80A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Organisation</w:t>
            </w:r>
            <w:r w:rsidR="007870FA" w:rsidRPr="000D623E">
              <w:rPr>
                <w:color w:val="auto"/>
              </w:rPr>
              <w:t xml:space="preserve">: </w:t>
            </w:r>
            <w:r w:rsidR="007870FA" w:rsidRPr="000D623E">
              <w:rPr>
                <w:color w:val="auto"/>
                <w:sz w:val="20"/>
                <w:szCs w:val="40"/>
              </w:rPr>
              <w:t>Skriv her</w:t>
            </w:r>
          </w:p>
        </w:tc>
      </w:tr>
      <w:tr w:rsidR="007870FA" w:rsidRPr="000D623E" w14:paraId="64B074A3" w14:textId="77777777" w:rsidTr="00F80A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0" w:type="dxa"/>
            <w:vMerge/>
          </w:tcPr>
          <w:p w14:paraId="7AC99DB8" w14:textId="77777777" w:rsidR="007870FA" w:rsidRPr="000D623E" w:rsidRDefault="007870FA" w:rsidP="00F80AC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272" w:type="dxa"/>
            <w:vAlign w:val="center"/>
          </w:tcPr>
          <w:p w14:paraId="23B4A87C" w14:textId="77777777" w:rsidR="007870FA" w:rsidRPr="000D623E" w:rsidRDefault="007870FA" w:rsidP="00F80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0D623E">
              <w:rPr>
                <w:color w:val="auto"/>
                <w:sz w:val="20"/>
                <w:szCs w:val="20"/>
              </w:rPr>
              <w:t xml:space="preserve">Adresse: </w:t>
            </w:r>
          </w:p>
        </w:tc>
      </w:tr>
      <w:tr w:rsidR="007870FA" w:rsidRPr="000D623E" w14:paraId="68A87FF3" w14:textId="77777777" w:rsidTr="00F80AC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0" w:type="dxa"/>
            <w:vMerge/>
          </w:tcPr>
          <w:p w14:paraId="60777804" w14:textId="77777777" w:rsidR="007870FA" w:rsidRPr="000D623E" w:rsidRDefault="007870FA" w:rsidP="00F80AC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272" w:type="dxa"/>
            <w:vAlign w:val="center"/>
          </w:tcPr>
          <w:p w14:paraId="62441362" w14:textId="4D8ADAB1" w:rsidR="007870FA" w:rsidRPr="000D623E" w:rsidRDefault="007870FA" w:rsidP="00F80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0D623E">
              <w:rPr>
                <w:color w:val="auto"/>
                <w:sz w:val="20"/>
                <w:szCs w:val="20"/>
              </w:rPr>
              <w:t xml:space="preserve">CVR nr. og P nr.: </w:t>
            </w:r>
            <w:r w:rsidRPr="000D623E">
              <w:rPr>
                <w:i/>
                <w:color w:val="auto"/>
                <w:sz w:val="20"/>
                <w:szCs w:val="20"/>
              </w:rPr>
              <w:t>(Både CVR og P nr. skal oplyses)</w:t>
            </w:r>
          </w:p>
        </w:tc>
      </w:tr>
      <w:tr w:rsidR="007870FA" w:rsidRPr="000D623E" w14:paraId="1D278FC8" w14:textId="77777777" w:rsidTr="00F80A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0" w:type="dxa"/>
            <w:vMerge/>
          </w:tcPr>
          <w:p w14:paraId="234175F4" w14:textId="77777777" w:rsidR="007870FA" w:rsidRPr="000D623E" w:rsidRDefault="007870FA" w:rsidP="00F80AC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272" w:type="dxa"/>
            <w:vAlign w:val="center"/>
          </w:tcPr>
          <w:p w14:paraId="2156E1F7" w14:textId="77777777" w:rsidR="007870FA" w:rsidRPr="000D623E" w:rsidRDefault="007870FA" w:rsidP="00F80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0D623E">
              <w:rPr>
                <w:color w:val="auto"/>
                <w:sz w:val="20"/>
                <w:szCs w:val="20"/>
              </w:rPr>
              <w:t xml:space="preserve">Kontaktperson: </w:t>
            </w:r>
          </w:p>
        </w:tc>
      </w:tr>
      <w:tr w:rsidR="007870FA" w:rsidRPr="000D623E" w14:paraId="3C1E3341" w14:textId="77777777" w:rsidTr="00F80AC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0" w:type="dxa"/>
            <w:vMerge/>
          </w:tcPr>
          <w:p w14:paraId="11C3B756" w14:textId="77777777" w:rsidR="007870FA" w:rsidRPr="000D623E" w:rsidRDefault="007870FA" w:rsidP="00F80AC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272" w:type="dxa"/>
            <w:vAlign w:val="center"/>
          </w:tcPr>
          <w:p w14:paraId="1C5D2341" w14:textId="77777777" w:rsidR="007870FA" w:rsidRPr="000D623E" w:rsidRDefault="007870FA" w:rsidP="00F80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0D623E">
              <w:rPr>
                <w:color w:val="auto"/>
                <w:sz w:val="20"/>
                <w:szCs w:val="20"/>
              </w:rPr>
              <w:t>E-mail:</w:t>
            </w:r>
          </w:p>
        </w:tc>
      </w:tr>
      <w:tr w:rsidR="007870FA" w:rsidRPr="000D623E" w14:paraId="1C75AA6A" w14:textId="77777777" w:rsidTr="00F80A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0" w:type="dxa"/>
            <w:vMerge/>
          </w:tcPr>
          <w:p w14:paraId="6DA118C1" w14:textId="77777777" w:rsidR="007870FA" w:rsidRPr="000D623E" w:rsidRDefault="007870FA" w:rsidP="00F80AC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272" w:type="dxa"/>
            <w:vAlign w:val="center"/>
          </w:tcPr>
          <w:p w14:paraId="583FA3A4" w14:textId="77777777" w:rsidR="007870FA" w:rsidRPr="000D623E" w:rsidRDefault="007870FA" w:rsidP="00F80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0D623E">
              <w:rPr>
                <w:color w:val="auto"/>
                <w:sz w:val="20"/>
                <w:szCs w:val="20"/>
              </w:rPr>
              <w:t>Tlf.nr.:</w:t>
            </w:r>
          </w:p>
        </w:tc>
      </w:tr>
      <w:tr w:rsidR="007870FA" w:rsidRPr="000D623E" w14:paraId="5CF719E9" w14:textId="77777777" w:rsidTr="00F80AC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0" w:type="dxa"/>
            <w:vMerge/>
          </w:tcPr>
          <w:p w14:paraId="69176432" w14:textId="77777777" w:rsidR="007870FA" w:rsidRPr="000D623E" w:rsidRDefault="007870FA" w:rsidP="00F80AC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272" w:type="dxa"/>
            <w:vAlign w:val="center"/>
          </w:tcPr>
          <w:p w14:paraId="416BBB24" w14:textId="77777777" w:rsidR="007870FA" w:rsidRPr="000D623E" w:rsidRDefault="007870FA" w:rsidP="00F80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Rolle i projektet:</w:t>
            </w:r>
          </w:p>
        </w:tc>
      </w:tr>
      <w:tr w:rsidR="007870FA" w:rsidRPr="000D623E" w14:paraId="2EFA130D" w14:textId="77777777" w:rsidTr="00F80A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0" w:type="dxa"/>
            <w:shd w:val="clear" w:color="auto" w:fill="E2DFCC" w:themeFill="background2"/>
          </w:tcPr>
          <w:p w14:paraId="0EA9E494" w14:textId="77777777" w:rsidR="007870FA" w:rsidRPr="000D623E" w:rsidRDefault="007870FA" w:rsidP="00F80AC4">
            <w:pPr>
              <w:rPr>
                <w:color w:val="auto"/>
                <w:sz w:val="12"/>
                <w:szCs w:val="20"/>
              </w:rPr>
            </w:pPr>
          </w:p>
        </w:tc>
        <w:tc>
          <w:tcPr>
            <w:tcW w:w="11272" w:type="dxa"/>
            <w:shd w:val="clear" w:color="auto" w:fill="E2DFCC" w:themeFill="background2"/>
          </w:tcPr>
          <w:p w14:paraId="26B2A895" w14:textId="77777777" w:rsidR="007870FA" w:rsidRPr="000D623E" w:rsidRDefault="007870FA" w:rsidP="00F80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8"/>
                <w:szCs w:val="20"/>
              </w:rPr>
            </w:pPr>
          </w:p>
        </w:tc>
      </w:tr>
    </w:tbl>
    <w:p w14:paraId="4AB9B908" w14:textId="6777BC0E" w:rsidR="007C0660" w:rsidRDefault="007C0660" w:rsidP="007870FA"/>
    <w:p w14:paraId="77764E22" w14:textId="77777777" w:rsidR="007C0660" w:rsidRDefault="007C0660">
      <w:pPr>
        <w:spacing w:after="200" w:line="276" w:lineRule="auto"/>
      </w:pPr>
      <w:r>
        <w:br w:type="page"/>
      </w:r>
    </w:p>
    <w:p w14:paraId="6A089CE4" w14:textId="77777777" w:rsidR="007870FA" w:rsidRDefault="007870FA" w:rsidP="007870FA"/>
    <w:p w14:paraId="51FC438B" w14:textId="77777777" w:rsidR="007870FA" w:rsidRDefault="007870FA" w:rsidP="007870FA"/>
    <w:tbl>
      <w:tblPr>
        <w:tblStyle w:val="Listetabel6-farverig-farve3"/>
        <w:tblW w:w="0" w:type="auto"/>
        <w:tblLook w:val="04A0" w:firstRow="1" w:lastRow="0" w:firstColumn="1" w:lastColumn="0" w:noHBand="0" w:noVBand="1"/>
      </w:tblPr>
      <w:tblGrid>
        <w:gridCol w:w="1880"/>
        <w:gridCol w:w="11272"/>
      </w:tblGrid>
      <w:tr w:rsidR="007870FA" w:rsidRPr="000D623E" w14:paraId="770C4132" w14:textId="77777777" w:rsidTr="00F80A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0" w:type="dxa"/>
            <w:vMerge w:val="restart"/>
          </w:tcPr>
          <w:p w14:paraId="55B80AF4" w14:textId="77777777" w:rsidR="007870FA" w:rsidRPr="000D623E" w:rsidRDefault="007870FA" w:rsidP="00F80AC4">
            <w:pPr>
              <w:rPr>
                <w:color w:val="auto"/>
              </w:rPr>
            </w:pPr>
            <w:r w:rsidRPr="000D623E">
              <w:rPr>
                <w:color w:val="auto"/>
              </w:rPr>
              <w:t xml:space="preserve">Partner </w:t>
            </w:r>
            <w:r>
              <w:rPr>
                <w:color w:val="auto"/>
              </w:rPr>
              <w:t xml:space="preserve">3 </w:t>
            </w:r>
          </w:p>
        </w:tc>
        <w:tc>
          <w:tcPr>
            <w:tcW w:w="11272" w:type="dxa"/>
            <w:vAlign w:val="center"/>
          </w:tcPr>
          <w:p w14:paraId="10891C38" w14:textId="152C65E0" w:rsidR="007870FA" w:rsidRPr="000D623E" w:rsidRDefault="004777D7" w:rsidP="00F80A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Organisation</w:t>
            </w:r>
            <w:r w:rsidR="007870FA" w:rsidRPr="000D623E">
              <w:rPr>
                <w:color w:val="auto"/>
              </w:rPr>
              <w:t xml:space="preserve">: </w:t>
            </w:r>
            <w:r w:rsidR="007870FA" w:rsidRPr="000D623E">
              <w:rPr>
                <w:color w:val="auto"/>
                <w:sz w:val="20"/>
                <w:szCs w:val="40"/>
              </w:rPr>
              <w:t>Skriv her</w:t>
            </w:r>
          </w:p>
        </w:tc>
      </w:tr>
      <w:tr w:rsidR="007870FA" w:rsidRPr="000D623E" w14:paraId="0910877B" w14:textId="77777777" w:rsidTr="00F80A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0" w:type="dxa"/>
            <w:vMerge/>
          </w:tcPr>
          <w:p w14:paraId="2C2E057D" w14:textId="77777777" w:rsidR="007870FA" w:rsidRPr="000D623E" w:rsidRDefault="007870FA" w:rsidP="00F80AC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272" w:type="dxa"/>
            <w:vAlign w:val="center"/>
          </w:tcPr>
          <w:p w14:paraId="7C955CA8" w14:textId="77777777" w:rsidR="007870FA" w:rsidRPr="000D623E" w:rsidRDefault="007870FA" w:rsidP="00F80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0D623E">
              <w:rPr>
                <w:color w:val="auto"/>
                <w:sz w:val="20"/>
                <w:szCs w:val="20"/>
              </w:rPr>
              <w:t xml:space="preserve">Adresse: </w:t>
            </w:r>
          </w:p>
        </w:tc>
      </w:tr>
      <w:tr w:rsidR="007870FA" w:rsidRPr="000D623E" w14:paraId="6691AD7F" w14:textId="77777777" w:rsidTr="00F80AC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0" w:type="dxa"/>
            <w:vMerge/>
          </w:tcPr>
          <w:p w14:paraId="5A2A2344" w14:textId="77777777" w:rsidR="007870FA" w:rsidRPr="000D623E" w:rsidRDefault="007870FA" w:rsidP="00F80AC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272" w:type="dxa"/>
            <w:vAlign w:val="center"/>
          </w:tcPr>
          <w:p w14:paraId="1D97E0A4" w14:textId="62F49523" w:rsidR="007870FA" w:rsidRPr="000D623E" w:rsidRDefault="007870FA" w:rsidP="00F80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0D623E">
              <w:rPr>
                <w:color w:val="auto"/>
                <w:sz w:val="20"/>
                <w:szCs w:val="20"/>
              </w:rPr>
              <w:t xml:space="preserve">CVR nr. og P nr.: </w:t>
            </w:r>
            <w:r w:rsidRPr="000D623E">
              <w:rPr>
                <w:i/>
                <w:color w:val="auto"/>
                <w:sz w:val="20"/>
                <w:szCs w:val="20"/>
              </w:rPr>
              <w:t>(Både CVR og P nr. skal oplyses)</w:t>
            </w:r>
          </w:p>
        </w:tc>
      </w:tr>
      <w:tr w:rsidR="007870FA" w:rsidRPr="000D623E" w14:paraId="15B56064" w14:textId="77777777" w:rsidTr="00F80A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0" w:type="dxa"/>
            <w:vMerge/>
          </w:tcPr>
          <w:p w14:paraId="7DB9CAA2" w14:textId="77777777" w:rsidR="007870FA" w:rsidRPr="000D623E" w:rsidRDefault="007870FA" w:rsidP="00F80AC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272" w:type="dxa"/>
            <w:vAlign w:val="center"/>
          </w:tcPr>
          <w:p w14:paraId="5B9F9F76" w14:textId="77777777" w:rsidR="007870FA" w:rsidRPr="000D623E" w:rsidRDefault="007870FA" w:rsidP="00F80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0D623E">
              <w:rPr>
                <w:color w:val="auto"/>
                <w:sz w:val="20"/>
                <w:szCs w:val="20"/>
              </w:rPr>
              <w:t xml:space="preserve">Kontaktperson: </w:t>
            </w:r>
          </w:p>
        </w:tc>
      </w:tr>
      <w:tr w:rsidR="007870FA" w:rsidRPr="000D623E" w14:paraId="56529619" w14:textId="77777777" w:rsidTr="00F80AC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0" w:type="dxa"/>
            <w:vMerge/>
          </w:tcPr>
          <w:p w14:paraId="6A3F8CBB" w14:textId="77777777" w:rsidR="007870FA" w:rsidRPr="000D623E" w:rsidRDefault="007870FA" w:rsidP="00F80AC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272" w:type="dxa"/>
            <w:vAlign w:val="center"/>
          </w:tcPr>
          <w:p w14:paraId="2306C8D0" w14:textId="77777777" w:rsidR="007870FA" w:rsidRPr="000D623E" w:rsidRDefault="007870FA" w:rsidP="00F80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0D623E">
              <w:rPr>
                <w:color w:val="auto"/>
                <w:sz w:val="20"/>
                <w:szCs w:val="20"/>
              </w:rPr>
              <w:t>E-mail:</w:t>
            </w:r>
          </w:p>
        </w:tc>
      </w:tr>
      <w:tr w:rsidR="007870FA" w:rsidRPr="000D623E" w14:paraId="5B72A78D" w14:textId="77777777" w:rsidTr="00F80A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0" w:type="dxa"/>
            <w:vMerge/>
          </w:tcPr>
          <w:p w14:paraId="39552250" w14:textId="77777777" w:rsidR="007870FA" w:rsidRPr="000D623E" w:rsidRDefault="007870FA" w:rsidP="00F80AC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272" w:type="dxa"/>
            <w:vAlign w:val="center"/>
          </w:tcPr>
          <w:p w14:paraId="121219C0" w14:textId="77777777" w:rsidR="007870FA" w:rsidRPr="000D623E" w:rsidRDefault="007870FA" w:rsidP="00F80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0D623E">
              <w:rPr>
                <w:color w:val="auto"/>
                <w:sz w:val="20"/>
                <w:szCs w:val="20"/>
              </w:rPr>
              <w:t>Tlf.nr.:</w:t>
            </w:r>
          </w:p>
        </w:tc>
      </w:tr>
      <w:tr w:rsidR="007870FA" w:rsidRPr="000D623E" w14:paraId="6B173744" w14:textId="77777777" w:rsidTr="00F80AC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0" w:type="dxa"/>
            <w:vMerge/>
          </w:tcPr>
          <w:p w14:paraId="5892AD07" w14:textId="77777777" w:rsidR="007870FA" w:rsidRPr="000D623E" w:rsidRDefault="007870FA" w:rsidP="00F80AC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272" w:type="dxa"/>
            <w:vAlign w:val="center"/>
          </w:tcPr>
          <w:p w14:paraId="0E04D976" w14:textId="77777777" w:rsidR="007870FA" w:rsidRPr="000D623E" w:rsidRDefault="007870FA" w:rsidP="00F80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Rolle i projektet:</w:t>
            </w:r>
          </w:p>
        </w:tc>
      </w:tr>
      <w:tr w:rsidR="007870FA" w:rsidRPr="000D623E" w14:paraId="4B1CA010" w14:textId="77777777" w:rsidTr="00F80A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0" w:type="dxa"/>
            <w:shd w:val="clear" w:color="auto" w:fill="E2DFCC" w:themeFill="background2"/>
          </w:tcPr>
          <w:p w14:paraId="74B01CC4" w14:textId="77777777" w:rsidR="007870FA" w:rsidRPr="000D623E" w:rsidRDefault="007870FA" w:rsidP="00F80AC4">
            <w:pPr>
              <w:rPr>
                <w:color w:val="auto"/>
                <w:sz w:val="12"/>
                <w:szCs w:val="20"/>
              </w:rPr>
            </w:pPr>
          </w:p>
        </w:tc>
        <w:tc>
          <w:tcPr>
            <w:tcW w:w="11272" w:type="dxa"/>
            <w:shd w:val="clear" w:color="auto" w:fill="E2DFCC" w:themeFill="background2"/>
          </w:tcPr>
          <w:p w14:paraId="234C8F27" w14:textId="77777777" w:rsidR="007870FA" w:rsidRPr="000D623E" w:rsidRDefault="007870FA" w:rsidP="00F80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8"/>
                <w:szCs w:val="20"/>
              </w:rPr>
            </w:pPr>
          </w:p>
        </w:tc>
      </w:tr>
    </w:tbl>
    <w:p w14:paraId="243557F0" w14:textId="77777777" w:rsidR="007870FA" w:rsidRDefault="007870FA" w:rsidP="007870FA"/>
    <w:tbl>
      <w:tblPr>
        <w:tblStyle w:val="Listetabel6-farverig-farve3"/>
        <w:tblW w:w="0" w:type="auto"/>
        <w:tblLook w:val="04A0" w:firstRow="1" w:lastRow="0" w:firstColumn="1" w:lastColumn="0" w:noHBand="0" w:noVBand="1"/>
      </w:tblPr>
      <w:tblGrid>
        <w:gridCol w:w="1880"/>
        <w:gridCol w:w="11272"/>
      </w:tblGrid>
      <w:tr w:rsidR="007870FA" w:rsidRPr="000D623E" w14:paraId="14E34CFB" w14:textId="77777777" w:rsidTr="00F80A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0" w:type="dxa"/>
            <w:vMerge w:val="restart"/>
          </w:tcPr>
          <w:p w14:paraId="2D7B48A9" w14:textId="77777777" w:rsidR="007870FA" w:rsidRPr="000D623E" w:rsidRDefault="007870FA" w:rsidP="00F80AC4">
            <w:pPr>
              <w:rPr>
                <w:color w:val="auto"/>
              </w:rPr>
            </w:pPr>
            <w:r w:rsidRPr="000D623E">
              <w:rPr>
                <w:color w:val="auto"/>
              </w:rPr>
              <w:t xml:space="preserve">Partner </w:t>
            </w:r>
            <w:r>
              <w:rPr>
                <w:color w:val="auto"/>
              </w:rPr>
              <w:t>4</w:t>
            </w:r>
          </w:p>
        </w:tc>
        <w:tc>
          <w:tcPr>
            <w:tcW w:w="11272" w:type="dxa"/>
            <w:vAlign w:val="center"/>
          </w:tcPr>
          <w:p w14:paraId="6D9F5741" w14:textId="66F97D46" w:rsidR="007870FA" w:rsidRPr="000D623E" w:rsidRDefault="004777D7" w:rsidP="00F80A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Organisation</w:t>
            </w:r>
            <w:r w:rsidR="007870FA" w:rsidRPr="000D623E">
              <w:rPr>
                <w:color w:val="auto"/>
              </w:rPr>
              <w:t xml:space="preserve">: </w:t>
            </w:r>
            <w:r w:rsidR="007870FA" w:rsidRPr="000D623E">
              <w:rPr>
                <w:color w:val="auto"/>
                <w:sz w:val="20"/>
                <w:szCs w:val="40"/>
              </w:rPr>
              <w:t>Skriv her</w:t>
            </w:r>
          </w:p>
        </w:tc>
      </w:tr>
      <w:tr w:rsidR="007870FA" w:rsidRPr="000D623E" w14:paraId="41712989" w14:textId="77777777" w:rsidTr="00F80A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0" w:type="dxa"/>
            <w:vMerge/>
          </w:tcPr>
          <w:p w14:paraId="6F0CF01A" w14:textId="77777777" w:rsidR="007870FA" w:rsidRPr="000D623E" w:rsidRDefault="007870FA" w:rsidP="00F80AC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272" w:type="dxa"/>
            <w:vAlign w:val="center"/>
          </w:tcPr>
          <w:p w14:paraId="5E641B1E" w14:textId="77777777" w:rsidR="007870FA" w:rsidRPr="000D623E" w:rsidRDefault="007870FA" w:rsidP="00F80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0D623E">
              <w:rPr>
                <w:color w:val="auto"/>
                <w:sz w:val="20"/>
                <w:szCs w:val="20"/>
              </w:rPr>
              <w:t xml:space="preserve">Adresse: </w:t>
            </w:r>
          </w:p>
        </w:tc>
      </w:tr>
      <w:tr w:rsidR="007870FA" w:rsidRPr="000D623E" w14:paraId="705D2F28" w14:textId="77777777" w:rsidTr="00F80AC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0" w:type="dxa"/>
            <w:vMerge/>
          </w:tcPr>
          <w:p w14:paraId="2D534C3B" w14:textId="77777777" w:rsidR="007870FA" w:rsidRPr="000D623E" w:rsidRDefault="007870FA" w:rsidP="00F80AC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272" w:type="dxa"/>
            <w:vAlign w:val="center"/>
          </w:tcPr>
          <w:p w14:paraId="6FA036A4" w14:textId="5C0A3B93" w:rsidR="007870FA" w:rsidRPr="000D623E" w:rsidRDefault="007870FA" w:rsidP="00F80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0D623E">
              <w:rPr>
                <w:color w:val="auto"/>
                <w:sz w:val="20"/>
                <w:szCs w:val="20"/>
              </w:rPr>
              <w:t xml:space="preserve">CVR nr. og P nr.: </w:t>
            </w:r>
            <w:r w:rsidRPr="000D623E">
              <w:rPr>
                <w:i/>
                <w:color w:val="auto"/>
                <w:sz w:val="20"/>
                <w:szCs w:val="20"/>
              </w:rPr>
              <w:t>(Både CVR og P nr. skal oplyses)</w:t>
            </w:r>
          </w:p>
        </w:tc>
      </w:tr>
      <w:tr w:rsidR="007870FA" w:rsidRPr="000D623E" w14:paraId="4B4F5D48" w14:textId="77777777" w:rsidTr="00F80A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0" w:type="dxa"/>
            <w:vMerge/>
          </w:tcPr>
          <w:p w14:paraId="41E6FBDB" w14:textId="77777777" w:rsidR="007870FA" w:rsidRPr="000D623E" w:rsidRDefault="007870FA" w:rsidP="00F80AC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272" w:type="dxa"/>
            <w:vAlign w:val="center"/>
          </w:tcPr>
          <w:p w14:paraId="5558D0CE" w14:textId="77777777" w:rsidR="007870FA" w:rsidRPr="000D623E" w:rsidRDefault="007870FA" w:rsidP="00F80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0D623E">
              <w:rPr>
                <w:color w:val="auto"/>
                <w:sz w:val="20"/>
                <w:szCs w:val="20"/>
              </w:rPr>
              <w:t xml:space="preserve">Kontaktperson: </w:t>
            </w:r>
          </w:p>
        </w:tc>
      </w:tr>
      <w:tr w:rsidR="007870FA" w:rsidRPr="000D623E" w14:paraId="4D11F6BD" w14:textId="77777777" w:rsidTr="00F80AC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0" w:type="dxa"/>
            <w:vMerge/>
          </w:tcPr>
          <w:p w14:paraId="3EBA62F5" w14:textId="77777777" w:rsidR="007870FA" w:rsidRPr="000D623E" w:rsidRDefault="007870FA" w:rsidP="00F80AC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272" w:type="dxa"/>
            <w:vAlign w:val="center"/>
          </w:tcPr>
          <w:p w14:paraId="0F7315A4" w14:textId="77777777" w:rsidR="007870FA" w:rsidRPr="000D623E" w:rsidRDefault="007870FA" w:rsidP="00F80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0D623E">
              <w:rPr>
                <w:color w:val="auto"/>
                <w:sz w:val="20"/>
                <w:szCs w:val="20"/>
              </w:rPr>
              <w:t>E-mail:</w:t>
            </w:r>
          </w:p>
        </w:tc>
      </w:tr>
      <w:tr w:rsidR="007870FA" w:rsidRPr="000D623E" w14:paraId="46C91B9E" w14:textId="77777777" w:rsidTr="00F80A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0" w:type="dxa"/>
            <w:vMerge/>
          </w:tcPr>
          <w:p w14:paraId="45339969" w14:textId="77777777" w:rsidR="007870FA" w:rsidRPr="000D623E" w:rsidRDefault="007870FA" w:rsidP="00F80AC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272" w:type="dxa"/>
            <w:vAlign w:val="center"/>
          </w:tcPr>
          <w:p w14:paraId="6791286F" w14:textId="77777777" w:rsidR="007870FA" w:rsidRPr="000D623E" w:rsidRDefault="007870FA" w:rsidP="00F80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0D623E">
              <w:rPr>
                <w:color w:val="auto"/>
                <w:sz w:val="20"/>
                <w:szCs w:val="20"/>
              </w:rPr>
              <w:t>Tlf.nr.:</w:t>
            </w:r>
          </w:p>
        </w:tc>
      </w:tr>
      <w:tr w:rsidR="007870FA" w:rsidRPr="000D623E" w14:paraId="32472FE3" w14:textId="77777777" w:rsidTr="00F80AC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0" w:type="dxa"/>
            <w:vMerge/>
          </w:tcPr>
          <w:p w14:paraId="2C354874" w14:textId="77777777" w:rsidR="007870FA" w:rsidRPr="000D623E" w:rsidRDefault="007870FA" w:rsidP="00F80AC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272" w:type="dxa"/>
            <w:vAlign w:val="center"/>
          </w:tcPr>
          <w:p w14:paraId="13294BA2" w14:textId="77777777" w:rsidR="007870FA" w:rsidRPr="000D623E" w:rsidRDefault="007870FA" w:rsidP="00F80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Rolle i projektet:</w:t>
            </w:r>
          </w:p>
        </w:tc>
      </w:tr>
      <w:tr w:rsidR="007870FA" w:rsidRPr="000D623E" w14:paraId="070780C5" w14:textId="77777777" w:rsidTr="00F80A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0" w:type="dxa"/>
            <w:shd w:val="clear" w:color="auto" w:fill="E2DFCC" w:themeFill="background2"/>
          </w:tcPr>
          <w:p w14:paraId="7004ED7B" w14:textId="77777777" w:rsidR="007870FA" w:rsidRPr="000D623E" w:rsidRDefault="007870FA" w:rsidP="00F80AC4">
            <w:pPr>
              <w:rPr>
                <w:color w:val="auto"/>
                <w:sz w:val="12"/>
                <w:szCs w:val="20"/>
              </w:rPr>
            </w:pPr>
          </w:p>
        </w:tc>
        <w:tc>
          <w:tcPr>
            <w:tcW w:w="11272" w:type="dxa"/>
            <w:shd w:val="clear" w:color="auto" w:fill="E2DFCC" w:themeFill="background2"/>
          </w:tcPr>
          <w:p w14:paraId="0817759B" w14:textId="77777777" w:rsidR="007870FA" w:rsidRPr="000D623E" w:rsidRDefault="007870FA" w:rsidP="00F80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8"/>
                <w:szCs w:val="20"/>
              </w:rPr>
            </w:pPr>
          </w:p>
        </w:tc>
      </w:tr>
    </w:tbl>
    <w:p w14:paraId="45E3C7A7" w14:textId="77777777" w:rsidR="007870FA" w:rsidRPr="004D68EE" w:rsidRDefault="007870FA" w:rsidP="66A12E2E">
      <w:pPr>
        <w:rPr>
          <w:b/>
          <w:bCs/>
          <w:i/>
          <w:iCs/>
          <w:color w:val="297C52" w:themeColor="accent3" w:themeShade="BF"/>
          <w:sz w:val="20"/>
          <w:szCs w:val="20"/>
          <w:u w:val="single"/>
        </w:rPr>
      </w:pPr>
      <w:r w:rsidRPr="66A12E2E">
        <w:rPr>
          <w:b/>
          <w:bCs/>
          <w:i/>
          <w:iCs/>
          <w:color w:val="297C52" w:themeColor="accent3" w:themeShade="BF"/>
          <w:sz w:val="20"/>
          <w:szCs w:val="20"/>
          <w:u w:val="single"/>
        </w:rPr>
        <w:t xml:space="preserve">Tilføj yderligere partnere hvis der deltager mere end 4 partnere.  </w:t>
      </w:r>
    </w:p>
    <w:p w14:paraId="75434BC1" w14:textId="77777777" w:rsidR="00761425" w:rsidRDefault="00761425" w:rsidP="00467A72">
      <w:pPr>
        <w:tabs>
          <w:tab w:val="left" w:pos="1200"/>
        </w:tabs>
      </w:pPr>
    </w:p>
    <w:p w14:paraId="66F55B27" w14:textId="73110F2E" w:rsidR="004F5826" w:rsidRDefault="004F5826">
      <w:pPr>
        <w:spacing w:after="200" w:line="276" w:lineRule="auto"/>
      </w:pPr>
      <w:r>
        <w:br w:type="page"/>
      </w:r>
    </w:p>
    <w:p w14:paraId="70803C69" w14:textId="77777777" w:rsidR="00761425" w:rsidRPr="00467A72" w:rsidRDefault="00761425" w:rsidP="00467A72">
      <w:pPr>
        <w:tabs>
          <w:tab w:val="left" w:pos="1200"/>
        </w:tabs>
      </w:pPr>
    </w:p>
    <w:tbl>
      <w:tblPr>
        <w:tblStyle w:val="Listetabel6-farverig-farve3"/>
        <w:tblW w:w="0" w:type="auto"/>
        <w:tblLook w:val="04A0" w:firstRow="1" w:lastRow="0" w:firstColumn="1" w:lastColumn="0" w:noHBand="0" w:noVBand="1"/>
      </w:tblPr>
      <w:tblGrid>
        <w:gridCol w:w="13152"/>
      </w:tblGrid>
      <w:tr w:rsidR="00C77B2D" w:rsidRPr="000D623E" w14:paraId="23864B80" w14:textId="77777777" w:rsidTr="66A12E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2" w:type="dxa"/>
            <w:vAlign w:val="center"/>
          </w:tcPr>
          <w:p w14:paraId="0D8E34A5" w14:textId="7409FB01" w:rsidR="00C77B2D" w:rsidRPr="000D623E" w:rsidRDefault="1AFEDD79" w:rsidP="00582764">
            <w:pPr>
              <w:rPr>
                <w:color w:val="99CB38" w:themeColor="accent1"/>
                <w:sz w:val="40"/>
                <w:szCs w:val="40"/>
              </w:rPr>
            </w:pPr>
            <w:r w:rsidRPr="66A12E2E">
              <w:rPr>
                <w:color w:val="99CB38" w:themeColor="accent1"/>
                <w:sz w:val="40"/>
                <w:szCs w:val="40"/>
              </w:rPr>
              <w:t xml:space="preserve">2. </w:t>
            </w:r>
            <w:r w:rsidR="4D16ECD5" w:rsidRPr="66A12E2E">
              <w:rPr>
                <w:color w:val="99CB38" w:themeColor="accent1"/>
                <w:sz w:val="40"/>
                <w:szCs w:val="40"/>
              </w:rPr>
              <w:t xml:space="preserve">Hvilken </w:t>
            </w:r>
            <w:r w:rsidR="365B30A1" w:rsidRPr="66A12E2E">
              <w:rPr>
                <w:color w:val="99CB38" w:themeColor="accent1"/>
                <w:sz w:val="40"/>
                <w:szCs w:val="40"/>
              </w:rPr>
              <w:t>udfordring</w:t>
            </w:r>
            <w:r w:rsidR="4B23BBB8" w:rsidRPr="66A12E2E">
              <w:rPr>
                <w:color w:val="99CB38" w:themeColor="accent1"/>
                <w:sz w:val="40"/>
                <w:szCs w:val="40"/>
              </w:rPr>
              <w:t>,</w:t>
            </w:r>
            <w:r w:rsidR="44ECD2FA" w:rsidRPr="66A12E2E">
              <w:rPr>
                <w:color w:val="99CB38" w:themeColor="accent1"/>
                <w:sz w:val="40"/>
                <w:szCs w:val="40"/>
              </w:rPr>
              <w:t xml:space="preserve"> i relation til </w:t>
            </w:r>
            <w:r w:rsidR="4B23BBB8" w:rsidRPr="66A12E2E">
              <w:rPr>
                <w:color w:val="99CB38" w:themeColor="accent1"/>
                <w:sz w:val="40"/>
                <w:szCs w:val="40"/>
              </w:rPr>
              <w:t>en cirkulær værdikæde,</w:t>
            </w:r>
            <w:r w:rsidR="365B30A1" w:rsidRPr="66A12E2E">
              <w:rPr>
                <w:color w:val="99CB38" w:themeColor="accent1"/>
                <w:sz w:val="40"/>
                <w:szCs w:val="40"/>
              </w:rPr>
              <w:t xml:space="preserve"> </w:t>
            </w:r>
            <w:r w:rsidR="4D16ECD5" w:rsidRPr="66A12E2E">
              <w:rPr>
                <w:color w:val="99CB38" w:themeColor="accent1"/>
                <w:sz w:val="40"/>
                <w:szCs w:val="40"/>
              </w:rPr>
              <w:t>adresserer projektet?</w:t>
            </w:r>
          </w:p>
        </w:tc>
      </w:tr>
      <w:tr w:rsidR="00C77B2D" w:rsidRPr="000D466B" w14:paraId="3280CB86" w14:textId="77777777" w:rsidTr="66A12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2" w:type="dxa"/>
            <w:vAlign w:val="center"/>
          </w:tcPr>
          <w:p w14:paraId="720B31C2" w14:textId="77777777" w:rsidR="00C77B2D" w:rsidRPr="000D466B" w:rsidRDefault="00C77B2D" w:rsidP="00582764">
            <w:pPr>
              <w:rPr>
                <w:b w:val="0"/>
                <w:sz w:val="20"/>
                <w:szCs w:val="20"/>
              </w:rPr>
            </w:pPr>
          </w:p>
        </w:tc>
      </w:tr>
      <w:tr w:rsidR="00C77B2D" w:rsidRPr="000E0588" w14:paraId="0B021DA6" w14:textId="77777777" w:rsidTr="66A12E2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2" w:type="dxa"/>
            <w:vAlign w:val="center"/>
          </w:tcPr>
          <w:p w14:paraId="120CAAD3" w14:textId="10D31AA2" w:rsidR="00C77B2D" w:rsidRPr="00260C9F" w:rsidRDefault="3FCF0B15" w:rsidP="00582764">
            <w:pPr>
              <w:rPr>
                <w:sz w:val="20"/>
                <w:szCs w:val="20"/>
              </w:rPr>
            </w:pPr>
            <w:r w:rsidRPr="66A12E2E">
              <w:rPr>
                <w:b w:val="0"/>
                <w:bCs w:val="0"/>
                <w:sz w:val="20"/>
                <w:szCs w:val="20"/>
              </w:rPr>
              <w:t xml:space="preserve">2.1 </w:t>
            </w:r>
            <w:r w:rsidR="4D16ECD5" w:rsidRPr="66A12E2E">
              <w:rPr>
                <w:b w:val="0"/>
                <w:bCs w:val="0"/>
                <w:sz w:val="20"/>
                <w:szCs w:val="20"/>
              </w:rPr>
              <w:t>Beskriv de</w:t>
            </w:r>
            <w:r w:rsidR="283C8D7A" w:rsidRPr="66A12E2E">
              <w:rPr>
                <w:b w:val="0"/>
                <w:bCs w:val="0"/>
                <w:sz w:val="20"/>
                <w:szCs w:val="20"/>
              </w:rPr>
              <w:t xml:space="preserve">n </w:t>
            </w:r>
            <w:r w:rsidR="534B61AA" w:rsidRPr="66A12E2E">
              <w:rPr>
                <w:b w:val="0"/>
                <w:bCs w:val="0"/>
                <w:sz w:val="20"/>
                <w:szCs w:val="20"/>
              </w:rPr>
              <w:t>konkret</w:t>
            </w:r>
            <w:r w:rsidR="47FA7089" w:rsidRPr="66A12E2E">
              <w:rPr>
                <w:b w:val="0"/>
                <w:bCs w:val="0"/>
                <w:sz w:val="20"/>
                <w:szCs w:val="20"/>
              </w:rPr>
              <w:t>e</w:t>
            </w:r>
            <w:r w:rsidR="534B61AA" w:rsidRPr="66A12E2E">
              <w:rPr>
                <w:b w:val="0"/>
                <w:bCs w:val="0"/>
                <w:sz w:val="20"/>
                <w:szCs w:val="20"/>
              </w:rPr>
              <w:t xml:space="preserve"> udfordring som et </w:t>
            </w:r>
            <w:r w:rsidR="00AF3F33">
              <w:rPr>
                <w:b w:val="0"/>
                <w:bCs w:val="0"/>
                <w:sz w:val="20"/>
                <w:szCs w:val="20"/>
              </w:rPr>
              <w:t>Værdikæde-tjek</w:t>
            </w:r>
            <w:r w:rsidR="534B61AA" w:rsidRPr="66A12E2E">
              <w:rPr>
                <w:b w:val="0"/>
                <w:bCs w:val="0"/>
                <w:sz w:val="20"/>
                <w:szCs w:val="20"/>
              </w:rPr>
              <w:t xml:space="preserve"> skal undersøge og afklare</w:t>
            </w:r>
            <w:r w:rsidR="004F5826" w:rsidRPr="66A12E2E">
              <w:rPr>
                <w:b w:val="0"/>
                <w:bCs w:val="0"/>
                <w:sz w:val="20"/>
                <w:szCs w:val="20"/>
              </w:rPr>
              <w:t>:</w:t>
            </w:r>
          </w:p>
        </w:tc>
      </w:tr>
      <w:tr w:rsidR="002275F9" w:rsidRPr="000E0588" w14:paraId="2928136B" w14:textId="77777777" w:rsidTr="66A12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2" w:type="dxa"/>
            <w:vAlign w:val="center"/>
          </w:tcPr>
          <w:p w14:paraId="6370D537" w14:textId="77777777" w:rsidR="002275F9" w:rsidRDefault="002275F9" w:rsidP="002275F9">
            <w:pPr>
              <w:rPr>
                <w:bCs w:val="0"/>
                <w:color w:val="auto"/>
                <w:sz w:val="20"/>
                <w:szCs w:val="20"/>
              </w:rPr>
            </w:pPr>
            <w:r w:rsidRPr="00273B9D">
              <w:rPr>
                <w:b w:val="0"/>
                <w:color w:val="auto"/>
                <w:sz w:val="20"/>
                <w:szCs w:val="20"/>
              </w:rPr>
              <w:t>Skriv her</w:t>
            </w:r>
          </w:p>
          <w:p w14:paraId="4F073EF5" w14:textId="77777777" w:rsidR="00387035" w:rsidRDefault="00387035" w:rsidP="002275F9">
            <w:pPr>
              <w:rPr>
                <w:bCs w:val="0"/>
                <w:color w:val="auto"/>
                <w:sz w:val="20"/>
                <w:szCs w:val="20"/>
              </w:rPr>
            </w:pPr>
          </w:p>
          <w:p w14:paraId="01B04F5D" w14:textId="77777777" w:rsidR="00387035" w:rsidRPr="00273B9D" w:rsidRDefault="00387035" w:rsidP="002275F9">
            <w:pPr>
              <w:rPr>
                <w:b w:val="0"/>
                <w:color w:val="auto"/>
                <w:sz w:val="20"/>
                <w:szCs w:val="20"/>
              </w:rPr>
            </w:pPr>
          </w:p>
          <w:p w14:paraId="16AA9523" w14:textId="77777777" w:rsidR="002275F9" w:rsidRPr="000E0588" w:rsidRDefault="002275F9" w:rsidP="00582764">
            <w:pPr>
              <w:rPr>
                <w:sz w:val="20"/>
                <w:szCs w:val="20"/>
              </w:rPr>
            </w:pPr>
          </w:p>
        </w:tc>
      </w:tr>
      <w:tr w:rsidR="00C77B2D" w14:paraId="698ADC80" w14:textId="77777777" w:rsidTr="66A12E2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2" w:type="dxa"/>
            <w:vAlign w:val="center"/>
          </w:tcPr>
          <w:p w14:paraId="61E03FE5" w14:textId="4533F257" w:rsidR="00C77B2D" w:rsidRDefault="2739B77A" w:rsidP="00582764">
            <w:pPr>
              <w:rPr>
                <w:sz w:val="20"/>
                <w:szCs w:val="20"/>
              </w:rPr>
            </w:pPr>
            <w:r w:rsidRPr="66A12E2E">
              <w:rPr>
                <w:b w:val="0"/>
                <w:bCs w:val="0"/>
                <w:sz w:val="20"/>
                <w:szCs w:val="20"/>
              </w:rPr>
              <w:t xml:space="preserve">2.2 </w:t>
            </w:r>
            <w:r w:rsidR="66A48FCD" w:rsidRPr="66A12E2E">
              <w:rPr>
                <w:b w:val="0"/>
                <w:bCs w:val="0"/>
                <w:sz w:val="20"/>
                <w:szCs w:val="20"/>
              </w:rPr>
              <w:t>Beskriv hvilken</w:t>
            </w:r>
            <w:r w:rsidR="66A48FCD" w:rsidRPr="66A12E2E">
              <w:rPr>
                <w:sz w:val="20"/>
                <w:szCs w:val="20"/>
              </w:rPr>
              <w:t xml:space="preserve"> </w:t>
            </w:r>
            <w:r w:rsidR="66A48FCD" w:rsidRPr="66A12E2E">
              <w:rPr>
                <w:b w:val="0"/>
                <w:bCs w:val="0"/>
                <w:sz w:val="20"/>
                <w:szCs w:val="20"/>
              </w:rPr>
              <w:t xml:space="preserve">ressourcestrøm, som projektet adresserer?  </w:t>
            </w:r>
          </w:p>
          <w:p w14:paraId="730031FE" w14:textId="77777777" w:rsidR="00C77B2D" w:rsidRDefault="00C77B2D" w:rsidP="00582764">
            <w:pPr>
              <w:rPr>
                <w:sz w:val="20"/>
                <w:szCs w:val="20"/>
              </w:rPr>
            </w:pPr>
          </w:p>
        </w:tc>
      </w:tr>
      <w:tr w:rsidR="002275F9" w14:paraId="1A3BD42B" w14:textId="77777777" w:rsidTr="66A12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2" w:type="dxa"/>
            <w:vAlign w:val="center"/>
          </w:tcPr>
          <w:p w14:paraId="0066ECC2" w14:textId="77777777" w:rsidR="002275F9" w:rsidRPr="00273B9D" w:rsidRDefault="002275F9" w:rsidP="002275F9">
            <w:pPr>
              <w:rPr>
                <w:b w:val="0"/>
                <w:color w:val="auto"/>
                <w:sz w:val="20"/>
                <w:szCs w:val="20"/>
              </w:rPr>
            </w:pPr>
            <w:r w:rsidRPr="00273B9D">
              <w:rPr>
                <w:b w:val="0"/>
                <w:color w:val="auto"/>
                <w:sz w:val="20"/>
                <w:szCs w:val="20"/>
              </w:rPr>
              <w:t>Skriv her</w:t>
            </w:r>
          </w:p>
          <w:p w14:paraId="69611C35" w14:textId="77777777" w:rsidR="002275F9" w:rsidRDefault="002275F9" w:rsidP="00582764">
            <w:pPr>
              <w:rPr>
                <w:b w:val="0"/>
                <w:bCs w:val="0"/>
                <w:sz w:val="20"/>
                <w:szCs w:val="20"/>
              </w:rPr>
            </w:pPr>
          </w:p>
          <w:p w14:paraId="5F17B26F" w14:textId="77777777" w:rsidR="00387035" w:rsidRDefault="00387035" w:rsidP="00582764">
            <w:pPr>
              <w:rPr>
                <w:b w:val="0"/>
                <w:bCs w:val="0"/>
                <w:sz w:val="20"/>
                <w:szCs w:val="20"/>
              </w:rPr>
            </w:pPr>
          </w:p>
          <w:p w14:paraId="4DD90905" w14:textId="77777777" w:rsidR="00387035" w:rsidRPr="00273B9D" w:rsidRDefault="00387035" w:rsidP="00582764">
            <w:pPr>
              <w:rPr>
                <w:sz w:val="20"/>
                <w:szCs w:val="20"/>
              </w:rPr>
            </w:pPr>
          </w:p>
        </w:tc>
      </w:tr>
      <w:tr w:rsidR="00C77B2D" w14:paraId="67768CF6" w14:textId="77777777" w:rsidTr="66A12E2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2" w:type="dxa"/>
            <w:vAlign w:val="center"/>
          </w:tcPr>
          <w:p w14:paraId="708CDFE7" w14:textId="77777777" w:rsidR="00C77B2D" w:rsidRDefault="00C77B2D" w:rsidP="00582764">
            <w:pPr>
              <w:rPr>
                <w:sz w:val="20"/>
                <w:szCs w:val="20"/>
              </w:rPr>
            </w:pPr>
          </w:p>
        </w:tc>
      </w:tr>
    </w:tbl>
    <w:p w14:paraId="723B1821" w14:textId="2F482672" w:rsidR="00C77B2D" w:rsidRDefault="00C77B2D" w:rsidP="00E909B9">
      <w:pPr>
        <w:rPr>
          <w:color w:val="808080" w:themeColor="background1" w:themeShade="80"/>
        </w:rPr>
      </w:pPr>
    </w:p>
    <w:tbl>
      <w:tblPr>
        <w:tblStyle w:val="Listetabel6-farverig-farve3"/>
        <w:tblW w:w="0" w:type="auto"/>
        <w:tblLook w:val="04A0" w:firstRow="1" w:lastRow="0" w:firstColumn="1" w:lastColumn="0" w:noHBand="0" w:noVBand="1"/>
      </w:tblPr>
      <w:tblGrid>
        <w:gridCol w:w="13152"/>
      </w:tblGrid>
      <w:tr w:rsidR="00D35841" w:rsidRPr="000D623E" w14:paraId="40ACA435" w14:textId="77777777" w:rsidTr="66A12E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2" w:type="dxa"/>
            <w:vAlign w:val="center"/>
          </w:tcPr>
          <w:p w14:paraId="40921E99" w14:textId="24E0D711" w:rsidR="00D35841" w:rsidRPr="000D623E" w:rsidRDefault="22F7011A" w:rsidP="00796A3F">
            <w:pPr>
              <w:rPr>
                <w:color w:val="99CB38" w:themeColor="accent1"/>
                <w:sz w:val="40"/>
                <w:szCs w:val="40"/>
              </w:rPr>
            </w:pPr>
            <w:r w:rsidRPr="66A12E2E">
              <w:rPr>
                <w:color w:val="99CB38" w:themeColor="accent1"/>
                <w:sz w:val="40"/>
                <w:szCs w:val="40"/>
              </w:rPr>
              <w:t xml:space="preserve">3. </w:t>
            </w:r>
            <w:r w:rsidR="00F46B4A">
              <w:rPr>
                <w:color w:val="99CB38" w:themeColor="accent1"/>
                <w:sz w:val="40"/>
                <w:szCs w:val="40"/>
              </w:rPr>
              <w:t xml:space="preserve">Hvad er </w:t>
            </w:r>
            <w:r w:rsidR="007E0983" w:rsidRPr="66A12E2E">
              <w:rPr>
                <w:color w:val="99CB38" w:themeColor="accent1"/>
                <w:sz w:val="40"/>
                <w:szCs w:val="40"/>
              </w:rPr>
              <w:t>projektets aktiviteter</w:t>
            </w:r>
            <w:r w:rsidR="00F46B4A">
              <w:rPr>
                <w:color w:val="99CB38" w:themeColor="accent1"/>
                <w:sz w:val="40"/>
                <w:szCs w:val="40"/>
              </w:rPr>
              <w:t xml:space="preserve"> og resultater</w:t>
            </w:r>
            <w:r w:rsidR="007E0983" w:rsidRPr="66A12E2E">
              <w:rPr>
                <w:color w:val="99CB38" w:themeColor="accent1"/>
                <w:sz w:val="40"/>
                <w:szCs w:val="40"/>
              </w:rPr>
              <w:t>?</w:t>
            </w:r>
          </w:p>
        </w:tc>
      </w:tr>
      <w:tr w:rsidR="00D35841" w:rsidRPr="000D466B" w14:paraId="1D30921F" w14:textId="77777777" w:rsidTr="66A12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2" w:type="dxa"/>
            <w:vAlign w:val="center"/>
          </w:tcPr>
          <w:p w14:paraId="3A2449D0" w14:textId="77777777" w:rsidR="00D35841" w:rsidRPr="000D466B" w:rsidRDefault="00D35841" w:rsidP="00796A3F">
            <w:pPr>
              <w:rPr>
                <w:b w:val="0"/>
                <w:sz w:val="20"/>
                <w:szCs w:val="20"/>
              </w:rPr>
            </w:pPr>
          </w:p>
        </w:tc>
      </w:tr>
      <w:tr w:rsidR="00D35841" w14:paraId="3B4CDD7C" w14:textId="77777777" w:rsidTr="66A12E2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2" w:type="dxa"/>
            <w:vAlign w:val="center"/>
          </w:tcPr>
          <w:p w14:paraId="6B6275C4" w14:textId="03266215" w:rsidR="00D35841" w:rsidRDefault="1D516A63" w:rsidP="00796A3F">
            <w:pPr>
              <w:rPr>
                <w:sz w:val="20"/>
                <w:szCs w:val="20"/>
              </w:rPr>
            </w:pPr>
            <w:r w:rsidRPr="66A12E2E">
              <w:rPr>
                <w:b w:val="0"/>
                <w:bCs w:val="0"/>
                <w:sz w:val="20"/>
                <w:szCs w:val="20"/>
              </w:rPr>
              <w:t xml:space="preserve">3.1 </w:t>
            </w:r>
            <w:r w:rsidR="1A04F459" w:rsidRPr="66A12E2E">
              <w:rPr>
                <w:b w:val="0"/>
                <w:bCs w:val="0"/>
                <w:sz w:val="20"/>
                <w:szCs w:val="20"/>
              </w:rPr>
              <w:t xml:space="preserve">Giv en kort beskrivelse </w:t>
            </w:r>
            <w:r w:rsidR="007E0983" w:rsidRPr="66A12E2E">
              <w:rPr>
                <w:b w:val="0"/>
                <w:bCs w:val="0"/>
                <w:sz w:val="20"/>
                <w:szCs w:val="20"/>
              </w:rPr>
              <w:t xml:space="preserve">af </w:t>
            </w:r>
            <w:r w:rsidR="23D1A1C3" w:rsidRPr="66A12E2E">
              <w:rPr>
                <w:b w:val="0"/>
                <w:bCs w:val="0"/>
                <w:sz w:val="20"/>
                <w:szCs w:val="20"/>
              </w:rPr>
              <w:t>projektets</w:t>
            </w:r>
            <w:r w:rsidR="007E0983" w:rsidRPr="66A12E2E">
              <w:rPr>
                <w:b w:val="0"/>
                <w:bCs w:val="0"/>
                <w:sz w:val="20"/>
                <w:szCs w:val="20"/>
              </w:rPr>
              <w:t xml:space="preserve"> aktiviteter og hvordan </w:t>
            </w:r>
            <w:r w:rsidR="23D1A1C3" w:rsidRPr="66A12E2E">
              <w:rPr>
                <w:b w:val="0"/>
                <w:bCs w:val="0"/>
                <w:sz w:val="20"/>
                <w:szCs w:val="20"/>
              </w:rPr>
              <w:t>I</w:t>
            </w:r>
            <w:r w:rsidR="007E0983" w:rsidRPr="66A12E2E">
              <w:rPr>
                <w:b w:val="0"/>
                <w:bCs w:val="0"/>
                <w:sz w:val="20"/>
                <w:szCs w:val="20"/>
              </w:rPr>
              <w:t xml:space="preserve"> vil samarbejde om at afklare problemstillingen</w:t>
            </w:r>
            <w:r w:rsidR="1A04F459" w:rsidRPr="66A12E2E">
              <w:rPr>
                <w:b w:val="0"/>
                <w:bCs w:val="0"/>
                <w:sz w:val="20"/>
                <w:szCs w:val="20"/>
              </w:rPr>
              <w:t>?</w:t>
            </w:r>
          </w:p>
        </w:tc>
      </w:tr>
      <w:tr w:rsidR="00D35841" w:rsidRPr="00A70016" w14:paraId="76E08C36" w14:textId="77777777" w:rsidTr="66A12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2" w:type="dxa"/>
            <w:vAlign w:val="center"/>
          </w:tcPr>
          <w:p w14:paraId="0ED9AC80" w14:textId="77777777" w:rsidR="00D35841" w:rsidRPr="00A70016" w:rsidRDefault="00D35841" w:rsidP="00796A3F">
            <w:pPr>
              <w:rPr>
                <w:b w:val="0"/>
                <w:color w:val="auto"/>
                <w:sz w:val="20"/>
                <w:szCs w:val="20"/>
              </w:rPr>
            </w:pPr>
            <w:r w:rsidRPr="00A70016">
              <w:rPr>
                <w:b w:val="0"/>
                <w:color w:val="auto"/>
                <w:sz w:val="20"/>
                <w:szCs w:val="20"/>
              </w:rPr>
              <w:t>Skriv her</w:t>
            </w:r>
          </w:p>
          <w:p w14:paraId="4FBB64CB" w14:textId="77777777" w:rsidR="00D35841" w:rsidRPr="00A70016" w:rsidRDefault="00D35841" w:rsidP="00796A3F">
            <w:pPr>
              <w:rPr>
                <w:sz w:val="20"/>
                <w:szCs w:val="20"/>
              </w:rPr>
            </w:pPr>
          </w:p>
          <w:p w14:paraId="02C067ED" w14:textId="77777777" w:rsidR="00D35841" w:rsidRPr="00A70016" w:rsidRDefault="00D35841" w:rsidP="00796A3F">
            <w:pPr>
              <w:rPr>
                <w:b w:val="0"/>
                <w:bCs w:val="0"/>
                <w:sz w:val="20"/>
                <w:szCs w:val="20"/>
              </w:rPr>
            </w:pPr>
          </w:p>
          <w:p w14:paraId="30D8BF7E" w14:textId="77777777" w:rsidR="007E0983" w:rsidRPr="00A70016" w:rsidRDefault="007E0983" w:rsidP="00796A3F">
            <w:pPr>
              <w:rPr>
                <w:b w:val="0"/>
                <w:bCs w:val="0"/>
                <w:sz w:val="20"/>
                <w:szCs w:val="20"/>
              </w:rPr>
            </w:pPr>
          </w:p>
          <w:p w14:paraId="6316A5B9" w14:textId="77777777" w:rsidR="007E0983" w:rsidRPr="00A70016" w:rsidRDefault="007E0983" w:rsidP="00796A3F">
            <w:pPr>
              <w:rPr>
                <w:sz w:val="20"/>
                <w:szCs w:val="20"/>
              </w:rPr>
            </w:pPr>
          </w:p>
        </w:tc>
      </w:tr>
      <w:tr w:rsidR="00485AE8" w:rsidRPr="00A70016" w14:paraId="5B1DE553" w14:textId="77777777" w:rsidTr="66A12E2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2" w:type="dxa"/>
          </w:tcPr>
          <w:p w14:paraId="4FDC8D19" w14:textId="34534E96" w:rsidR="00485AE8" w:rsidRPr="00A70016" w:rsidRDefault="176116BB" w:rsidP="00796A3F">
            <w:pPr>
              <w:rPr>
                <w:sz w:val="20"/>
                <w:szCs w:val="20"/>
              </w:rPr>
            </w:pPr>
            <w:r w:rsidRPr="00A70016">
              <w:rPr>
                <w:b w:val="0"/>
                <w:bCs w:val="0"/>
                <w:sz w:val="20"/>
                <w:szCs w:val="20"/>
              </w:rPr>
              <w:t xml:space="preserve">3.2 </w:t>
            </w:r>
            <w:r w:rsidR="004414CC" w:rsidRPr="00A70016">
              <w:rPr>
                <w:b w:val="0"/>
                <w:bCs w:val="0"/>
                <w:sz w:val="20"/>
                <w:szCs w:val="20"/>
              </w:rPr>
              <w:t xml:space="preserve">Resultat: </w:t>
            </w:r>
            <w:r w:rsidR="5A08B749" w:rsidRPr="00A70016">
              <w:rPr>
                <w:b w:val="0"/>
                <w:bCs w:val="0"/>
                <w:sz w:val="20"/>
                <w:szCs w:val="20"/>
              </w:rPr>
              <w:t>Hvad vil projektet konkret levere</w:t>
            </w:r>
            <w:r w:rsidR="0081763B">
              <w:rPr>
                <w:b w:val="0"/>
                <w:bCs w:val="0"/>
                <w:sz w:val="20"/>
                <w:szCs w:val="20"/>
              </w:rPr>
              <w:t xml:space="preserve"> eller </w:t>
            </w:r>
            <w:r w:rsidR="12867E2A" w:rsidRPr="00A70016">
              <w:rPr>
                <w:b w:val="0"/>
                <w:bCs w:val="0"/>
                <w:sz w:val="20"/>
                <w:szCs w:val="20"/>
              </w:rPr>
              <w:t xml:space="preserve">afklare ift. </w:t>
            </w:r>
            <w:r w:rsidR="187B2022" w:rsidRPr="00A70016">
              <w:rPr>
                <w:b w:val="0"/>
                <w:bCs w:val="0"/>
                <w:sz w:val="20"/>
                <w:szCs w:val="20"/>
              </w:rPr>
              <w:t>d</w:t>
            </w:r>
            <w:r w:rsidR="12867E2A" w:rsidRPr="00A70016">
              <w:rPr>
                <w:b w:val="0"/>
                <w:bCs w:val="0"/>
                <w:sz w:val="20"/>
                <w:szCs w:val="20"/>
              </w:rPr>
              <w:t>en beskrevne udfordring</w:t>
            </w:r>
            <w:r w:rsidR="7DEFFFDC" w:rsidRPr="00A70016">
              <w:rPr>
                <w:b w:val="0"/>
                <w:bCs w:val="0"/>
                <w:sz w:val="20"/>
                <w:szCs w:val="20"/>
              </w:rPr>
              <w:t xml:space="preserve"> (afsnit 2.1)</w:t>
            </w:r>
            <w:r w:rsidR="12867E2A" w:rsidRPr="00A70016">
              <w:rPr>
                <w:b w:val="0"/>
                <w:bCs w:val="0"/>
                <w:sz w:val="20"/>
                <w:szCs w:val="20"/>
              </w:rPr>
              <w:t xml:space="preserve">? </w:t>
            </w:r>
          </w:p>
        </w:tc>
      </w:tr>
      <w:tr w:rsidR="00485AE8" w14:paraId="0B5C88F1" w14:textId="77777777" w:rsidTr="66A12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2" w:type="dxa"/>
          </w:tcPr>
          <w:p w14:paraId="38B3D389" w14:textId="77777777" w:rsidR="00481889" w:rsidRPr="0007661E" w:rsidRDefault="00481889" w:rsidP="00481889">
            <w:pPr>
              <w:rPr>
                <w:b w:val="0"/>
                <w:bCs w:val="0"/>
                <w:color w:val="auto"/>
                <w:sz w:val="20"/>
                <w:szCs w:val="20"/>
              </w:rPr>
            </w:pPr>
            <w:r w:rsidRPr="0007661E">
              <w:rPr>
                <w:b w:val="0"/>
                <w:bCs w:val="0"/>
                <w:color w:val="auto"/>
                <w:sz w:val="20"/>
                <w:szCs w:val="20"/>
              </w:rPr>
              <w:t>Skriv her</w:t>
            </w:r>
          </w:p>
          <w:p w14:paraId="308ABCDB" w14:textId="77777777" w:rsidR="00485AE8" w:rsidRPr="0007661E" w:rsidRDefault="00485AE8" w:rsidP="00796A3F">
            <w:pPr>
              <w:rPr>
                <w:b w:val="0"/>
                <w:bCs w:val="0"/>
                <w:sz w:val="20"/>
                <w:szCs w:val="20"/>
              </w:rPr>
            </w:pPr>
          </w:p>
          <w:p w14:paraId="5835441F" w14:textId="77777777" w:rsidR="007E0983" w:rsidRPr="0007661E" w:rsidRDefault="007E0983" w:rsidP="00796A3F">
            <w:pPr>
              <w:rPr>
                <w:b w:val="0"/>
                <w:bCs w:val="0"/>
                <w:sz w:val="20"/>
                <w:szCs w:val="20"/>
              </w:rPr>
            </w:pPr>
          </w:p>
          <w:p w14:paraId="07EAC318" w14:textId="77777777" w:rsidR="007E0983" w:rsidRPr="0007661E" w:rsidRDefault="007E0983" w:rsidP="00796A3F">
            <w:pPr>
              <w:rPr>
                <w:b w:val="0"/>
                <w:bCs w:val="0"/>
                <w:sz w:val="20"/>
                <w:szCs w:val="20"/>
              </w:rPr>
            </w:pPr>
          </w:p>
          <w:p w14:paraId="557BD9BA" w14:textId="77777777" w:rsidR="00485AE8" w:rsidRPr="0007661E" w:rsidRDefault="00485AE8" w:rsidP="00796A3F">
            <w:pPr>
              <w:rPr>
                <w:b w:val="0"/>
                <w:bCs w:val="0"/>
                <w:sz w:val="20"/>
                <w:szCs w:val="20"/>
              </w:rPr>
            </w:pPr>
          </w:p>
        </w:tc>
      </w:tr>
    </w:tbl>
    <w:p w14:paraId="1D810101" w14:textId="77777777" w:rsidR="003E0C25" w:rsidRDefault="003E0C25" w:rsidP="00E909B9">
      <w:pPr>
        <w:rPr>
          <w:bCs/>
          <w:i/>
          <w:iCs/>
          <w:color w:val="297C52" w:themeColor="accent3" w:themeShade="BF"/>
          <w:sz w:val="20"/>
          <w:szCs w:val="20"/>
        </w:rPr>
      </w:pPr>
    </w:p>
    <w:p w14:paraId="676E8194" w14:textId="77777777" w:rsidR="00111063" w:rsidRDefault="00111063" w:rsidP="00E909B9">
      <w:pPr>
        <w:rPr>
          <w:bCs/>
          <w:i/>
          <w:iCs/>
          <w:color w:val="297C52" w:themeColor="accent3" w:themeShade="BF"/>
          <w:sz w:val="20"/>
          <w:szCs w:val="20"/>
        </w:rPr>
      </w:pPr>
    </w:p>
    <w:tbl>
      <w:tblPr>
        <w:tblStyle w:val="Listetabel6-farverig-farve3"/>
        <w:tblW w:w="0" w:type="auto"/>
        <w:tblLook w:val="04A0" w:firstRow="1" w:lastRow="0" w:firstColumn="1" w:lastColumn="0" w:noHBand="0" w:noVBand="1"/>
      </w:tblPr>
      <w:tblGrid>
        <w:gridCol w:w="13152"/>
      </w:tblGrid>
      <w:tr w:rsidR="00111063" w:rsidRPr="000D623E" w14:paraId="16EB914C" w14:textId="77777777" w:rsidTr="00EC03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2" w:type="dxa"/>
            <w:vAlign w:val="center"/>
          </w:tcPr>
          <w:p w14:paraId="440BE20B" w14:textId="6EAC9DB5" w:rsidR="00111063" w:rsidRPr="000D623E" w:rsidRDefault="00111063" w:rsidP="00EC0364">
            <w:pPr>
              <w:rPr>
                <w:color w:val="99CB38" w:themeColor="accent1"/>
                <w:sz w:val="40"/>
                <w:szCs w:val="40"/>
              </w:rPr>
            </w:pPr>
            <w:r>
              <w:rPr>
                <w:color w:val="99CB38" w:themeColor="accent1"/>
                <w:sz w:val="40"/>
                <w:szCs w:val="40"/>
              </w:rPr>
              <w:t>4</w:t>
            </w:r>
            <w:r w:rsidRPr="66A12E2E">
              <w:rPr>
                <w:color w:val="99CB38" w:themeColor="accent1"/>
                <w:sz w:val="40"/>
                <w:szCs w:val="40"/>
              </w:rPr>
              <w:t xml:space="preserve">. </w:t>
            </w:r>
            <w:r w:rsidR="0026256A">
              <w:rPr>
                <w:color w:val="99CB38" w:themeColor="accent1"/>
                <w:sz w:val="40"/>
                <w:szCs w:val="40"/>
              </w:rPr>
              <w:t xml:space="preserve">Relation til et </w:t>
            </w:r>
            <w:r>
              <w:rPr>
                <w:color w:val="99CB38" w:themeColor="accent1"/>
                <w:sz w:val="40"/>
                <w:szCs w:val="40"/>
              </w:rPr>
              <w:t>Værdikæde</w:t>
            </w:r>
            <w:r w:rsidR="0026256A">
              <w:rPr>
                <w:color w:val="99CB38" w:themeColor="accent1"/>
                <w:sz w:val="40"/>
                <w:szCs w:val="40"/>
              </w:rPr>
              <w:t>samarbejde</w:t>
            </w:r>
          </w:p>
        </w:tc>
      </w:tr>
      <w:tr w:rsidR="00111063" w:rsidRPr="000D466B" w14:paraId="1EB22C5D" w14:textId="77777777" w:rsidTr="00EC0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2" w:type="dxa"/>
            <w:vAlign w:val="center"/>
          </w:tcPr>
          <w:p w14:paraId="6631C728" w14:textId="77777777" w:rsidR="00111063" w:rsidRPr="000D466B" w:rsidRDefault="00111063" w:rsidP="00EC0364">
            <w:pPr>
              <w:rPr>
                <w:b w:val="0"/>
                <w:sz w:val="20"/>
                <w:szCs w:val="20"/>
              </w:rPr>
            </w:pPr>
          </w:p>
        </w:tc>
      </w:tr>
      <w:tr w:rsidR="00111063" w14:paraId="63B21857" w14:textId="77777777" w:rsidTr="00EC036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2" w:type="dxa"/>
            <w:vAlign w:val="center"/>
          </w:tcPr>
          <w:p w14:paraId="345CB5AA" w14:textId="592F456C" w:rsidR="00111063" w:rsidRDefault="00F65704" w:rsidP="00EC0364">
            <w:pPr>
              <w:rPr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4</w:t>
            </w:r>
            <w:r w:rsidR="00111063" w:rsidRPr="66A12E2E">
              <w:rPr>
                <w:b w:val="0"/>
                <w:bCs w:val="0"/>
                <w:sz w:val="20"/>
                <w:szCs w:val="20"/>
              </w:rPr>
              <w:t xml:space="preserve">.1 </w:t>
            </w:r>
            <w:r w:rsidRPr="66A12E2E">
              <w:rPr>
                <w:b w:val="0"/>
                <w:bCs w:val="0"/>
                <w:sz w:val="20"/>
                <w:szCs w:val="20"/>
              </w:rPr>
              <w:t>Beskriv kort, hvordan</w:t>
            </w:r>
            <w:r w:rsidR="00F91906">
              <w:rPr>
                <w:b w:val="0"/>
                <w:bCs w:val="0"/>
                <w:sz w:val="20"/>
                <w:szCs w:val="20"/>
              </w:rPr>
              <w:t xml:space="preserve"> dette</w:t>
            </w:r>
            <w:r w:rsidRPr="66A12E2E">
              <w:rPr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sz w:val="20"/>
                <w:szCs w:val="20"/>
              </w:rPr>
              <w:t>Værdikæde-tjek</w:t>
            </w:r>
            <w:r w:rsidRPr="66A12E2E">
              <w:rPr>
                <w:b w:val="0"/>
                <w:bCs w:val="0"/>
                <w:sz w:val="20"/>
                <w:szCs w:val="20"/>
              </w:rPr>
              <w:t xml:space="preserve"> understøtter arbejdet i et potentielt fremtidigt </w:t>
            </w:r>
            <w:r>
              <w:rPr>
                <w:b w:val="0"/>
                <w:bCs w:val="0"/>
                <w:sz w:val="20"/>
                <w:szCs w:val="20"/>
              </w:rPr>
              <w:t>V</w:t>
            </w:r>
            <w:r w:rsidRPr="66A12E2E">
              <w:rPr>
                <w:b w:val="0"/>
                <w:bCs w:val="0"/>
                <w:sz w:val="20"/>
                <w:szCs w:val="20"/>
              </w:rPr>
              <w:t>ærdikædesamarbejde?</w:t>
            </w:r>
            <w:r w:rsidR="00ED4B5C" w:rsidRPr="00A70016">
              <w:rPr>
                <w:b w:val="0"/>
                <w:bCs w:val="0"/>
                <w:sz w:val="20"/>
                <w:szCs w:val="20"/>
              </w:rPr>
              <w:t xml:space="preserve"> Hvad skal dette Værdikæde-tjek levere for det potentielt fremtidige </w:t>
            </w:r>
            <w:r w:rsidR="00ED4B5C">
              <w:rPr>
                <w:b w:val="0"/>
                <w:bCs w:val="0"/>
                <w:sz w:val="20"/>
                <w:szCs w:val="20"/>
              </w:rPr>
              <w:t>V</w:t>
            </w:r>
            <w:r w:rsidR="00ED4B5C" w:rsidRPr="00A70016">
              <w:rPr>
                <w:b w:val="0"/>
                <w:bCs w:val="0"/>
                <w:sz w:val="20"/>
                <w:szCs w:val="20"/>
              </w:rPr>
              <w:t>ærdikædesamarbejde?</w:t>
            </w:r>
          </w:p>
        </w:tc>
      </w:tr>
      <w:tr w:rsidR="00111063" w:rsidRPr="00A70016" w14:paraId="62054125" w14:textId="77777777" w:rsidTr="00EC0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2" w:type="dxa"/>
            <w:vAlign w:val="center"/>
          </w:tcPr>
          <w:p w14:paraId="425CBCCA" w14:textId="77777777" w:rsidR="00111063" w:rsidRPr="00A70016" w:rsidRDefault="00111063" w:rsidP="00EC0364">
            <w:pPr>
              <w:rPr>
                <w:b w:val="0"/>
                <w:color w:val="auto"/>
                <w:sz w:val="20"/>
                <w:szCs w:val="20"/>
              </w:rPr>
            </w:pPr>
            <w:r w:rsidRPr="00A70016">
              <w:rPr>
                <w:b w:val="0"/>
                <w:color w:val="auto"/>
                <w:sz w:val="20"/>
                <w:szCs w:val="20"/>
              </w:rPr>
              <w:t>Skriv her</w:t>
            </w:r>
          </w:p>
          <w:p w14:paraId="7AC35C88" w14:textId="77777777" w:rsidR="00111063" w:rsidRPr="00A70016" w:rsidRDefault="00111063" w:rsidP="00EC0364">
            <w:pPr>
              <w:rPr>
                <w:sz w:val="20"/>
                <w:szCs w:val="20"/>
              </w:rPr>
            </w:pPr>
          </w:p>
          <w:p w14:paraId="33C1D4BA" w14:textId="77777777" w:rsidR="00111063" w:rsidRPr="00A70016" w:rsidRDefault="00111063" w:rsidP="00EC0364">
            <w:pPr>
              <w:rPr>
                <w:b w:val="0"/>
                <w:bCs w:val="0"/>
                <w:sz w:val="20"/>
                <w:szCs w:val="20"/>
              </w:rPr>
            </w:pPr>
          </w:p>
          <w:p w14:paraId="790F7B97" w14:textId="77777777" w:rsidR="00111063" w:rsidRPr="00A70016" w:rsidRDefault="00111063" w:rsidP="00EC0364">
            <w:pPr>
              <w:rPr>
                <w:sz w:val="20"/>
                <w:szCs w:val="20"/>
              </w:rPr>
            </w:pPr>
          </w:p>
        </w:tc>
      </w:tr>
      <w:tr w:rsidR="00111063" w14:paraId="58CAAFFD" w14:textId="77777777" w:rsidTr="00EC036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2" w:type="dxa"/>
          </w:tcPr>
          <w:p w14:paraId="5A71BF74" w14:textId="73B84BFE" w:rsidR="00111063" w:rsidRPr="0007661E" w:rsidRDefault="00F65704" w:rsidP="00EC0364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4</w:t>
            </w:r>
            <w:r w:rsidR="00111063" w:rsidRPr="0007661E">
              <w:rPr>
                <w:b w:val="0"/>
                <w:bCs w:val="0"/>
                <w:sz w:val="20"/>
                <w:szCs w:val="20"/>
              </w:rPr>
              <w:t>.</w:t>
            </w:r>
            <w:r w:rsidR="00ED4B5C">
              <w:rPr>
                <w:b w:val="0"/>
                <w:bCs w:val="0"/>
                <w:sz w:val="20"/>
                <w:szCs w:val="20"/>
              </w:rPr>
              <w:t>2</w:t>
            </w:r>
            <w:r w:rsidR="00111063" w:rsidRPr="0007661E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5D2C0C">
              <w:rPr>
                <w:b w:val="0"/>
                <w:bCs w:val="0"/>
                <w:sz w:val="20"/>
                <w:szCs w:val="20"/>
              </w:rPr>
              <w:t>Giv et e</w:t>
            </w:r>
            <w:r w:rsidR="00111063">
              <w:rPr>
                <w:b w:val="0"/>
                <w:bCs w:val="0"/>
                <w:sz w:val="20"/>
                <w:szCs w:val="20"/>
              </w:rPr>
              <w:t>stimat af t</w:t>
            </w:r>
            <w:r w:rsidR="00111063" w:rsidRPr="0007661E">
              <w:rPr>
                <w:b w:val="0"/>
                <w:bCs w:val="0"/>
                <w:sz w:val="20"/>
                <w:szCs w:val="20"/>
              </w:rPr>
              <w:t xml:space="preserve">on CO2 som et fremtidigt </w:t>
            </w:r>
            <w:r w:rsidR="00111063">
              <w:rPr>
                <w:b w:val="0"/>
                <w:bCs w:val="0"/>
                <w:sz w:val="20"/>
                <w:szCs w:val="20"/>
              </w:rPr>
              <w:t>V</w:t>
            </w:r>
            <w:r w:rsidR="00111063" w:rsidRPr="0007661E">
              <w:rPr>
                <w:b w:val="0"/>
                <w:bCs w:val="0"/>
                <w:sz w:val="20"/>
                <w:szCs w:val="20"/>
              </w:rPr>
              <w:t xml:space="preserve">ærdikædesamarbejde vil </w:t>
            </w:r>
            <w:r w:rsidR="00111063">
              <w:rPr>
                <w:b w:val="0"/>
                <w:bCs w:val="0"/>
                <w:sz w:val="20"/>
                <w:szCs w:val="20"/>
              </w:rPr>
              <w:t>kunne reducere?</w:t>
            </w:r>
          </w:p>
        </w:tc>
      </w:tr>
      <w:tr w:rsidR="00111063" w14:paraId="59FBAB02" w14:textId="77777777" w:rsidTr="00EC0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2" w:type="dxa"/>
          </w:tcPr>
          <w:p w14:paraId="72CE577F" w14:textId="77777777" w:rsidR="00111063" w:rsidRPr="00273B9D" w:rsidRDefault="00111063" w:rsidP="00EC0364">
            <w:pPr>
              <w:rPr>
                <w:b w:val="0"/>
                <w:color w:val="auto"/>
                <w:sz w:val="20"/>
                <w:szCs w:val="20"/>
              </w:rPr>
            </w:pPr>
            <w:r w:rsidRPr="00273B9D">
              <w:rPr>
                <w:b w:val="0"/>
                <w:color w:val="auto"/>
                <w:sz w:val="20"/>
                <w:szCs w:val="20"/>
              </w:rPr>
              <w:t>Skriv her</w:t>
            </w:r>
          </w:p>
          <w:p w14:paraId="70FF9420" w14:textId="77777777" w:rsidR="00111063" w:rsidRDefault="00111063" w:rsidP="00EC0364">
            <w:pPr>
              <w:rPr>
                <w:b w:val="0"/>
                <w:bCs w:val="0"/>
                <w:sz w:val="20"/>
                <w:szCs w:val="20"/>
              </w:rPr>
            </w:pPr>
          </w:p>
          <w:p w14:paraId="17E28C89" w14:textId="77777777" w:rsidR="00111063" w:rsidRDefault="00111063" w:rsidP="00EC0364">
            <w:pPr>
              <w:rPr>
                <w:b w:val="0"/>
                <w:bCs w:val="0"/>
                <w:sz w:val="20"/>
                <w:szCs w:val="20"/>
              </w:rPr>
            </w:pPr>
          </w:p>
          <w:p w14:paraId="69360F73" w14:textId="77777777" w:rsidR="00111063" w:rsidRPr="00273B9D" w:rsidRDefault="00111063" w:rsidP="00EC0364">
            <w:pPr>
              <w:rPr>
                <w:sz w:val="20"/>
                <w:szCs w:val="20"/>
              </w:rPr>
            </w:pPr>
          </w:p>
        </w:tc>
      </w:tr>
      <w:tr w:rsidR="00111063" w14:paraId="6C5152BE" w14:textId="77777777" w:rsidTr="00EC036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2" w:type="dxa"/>
          </w:tcPr>
          <w:p w14:paraId="26DC4BB6" w14:textId="4888306C" w:rsidR="00111063" w:rsidRPr="00F46B4A" w:rsidRDefault="00F91906" w:rsidP="00EC0364">
            <w:pPr>
              <w:rPr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4.</w:t>
            </w:r>
            <w:r w:rsidR="00ED4B5C">
              <w:rPr>
                <w:b w:val="0"/>
                <w:bCs w:val="0"/>
                <w:sz w:val="20"/>
                <w:szCs w:val="20"/>
              </w:rPr>
              <w:t>3</w:t>
            </w:r>
            <w:r w:rsidR="00111063" w:rsidRPr="0007661E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EE0438">
              <w:rPr>
                <w:b w:val="0"/>
                <w:bCs w:val="0"/>
                <w:sz w:val="20"/>
                <w:szCs w:val="20"/>
              </w:rPr>
              <w:t>Giv et e</w:t>
            </w:r>
            <w:r w:rsidR="00111063">
              <w:rPr>
                <w:b w:val="0"/>
                <w:bCs w:val="0"/>
                <w:sz w:val="20"/>
                <w:szCs w:val="20"/>
              </w:rPr>
              <w:t>stimat af to</w:t>
            </w:r>
            <w:r w:rsidR="00111063" w:rsidRPr="0007661E">
              <w:rPr>
                <w:b w:val="0"/>
                <w:bCs w:val="0"/>
                <w:sz w:val="20"/>
                <w:szCs w:val="20"/>
              </w:rPr>
              <w:t>n affald som e</w:t>
            </w:r>
            <w:r w:rsidR="00111063">
              <w:rPr>
                <w:b w:val="0"/>
                <w:bCs w:val="0"/>
                <w:sz w:val="20"/>
                <w:szCs w:val="20"/>
              </w:rPr>
              <w:t>t</w:t>
            </w:r>
            <w:r w:rsidR="00111063" w:rsidRPr="0007661E">
              <w:rPr>
                <w:b w:val="0"/>
                <w:bCs w:val="0"/>
                <w:sz w:val="20"/>
                <w:szCs w:val="20"/>
              </w:rPr>
              <w:t xml:space="preserve"> fremtidig</w:t>
            </w:r>
            <w:r w:rsidR="00111063">
              <w:rPr>
                <w:b w:val="0"/>
                <w:bCs w:val="0"/>
                <w:sz w:val="20"/>
                <w:szCs w:val="20"/>
              </w:rPr>
              <w:t>t</w:t>
            </w:r>
            <w:r w:rsidR="00111063" w:rsidRPr="0007661E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111063">
              <w:rPr>
                <w:b w:val="0"/>
                <w:bCs w:val="0"/>
                <w:sz w:val="20"/>
                <w:szCs w:val="20"/>
              </w:rPr>
              <w:t>V</w:t>
            </w:r>
            <w:r w:rsidR="00111063" w:rsidRPr="0007661E">
              <w:rPr>
                <w:b w:val="0"/>
                <w:bCs w:val="0"/>
                <w:sz w:val="20"/>
                <w:szCs w:val="20"/>
              </w:rPr>
              <w:t>ærdikæde</w:t>
            </w:r>
            <w:r w:rsidR="00111063">
              <w:rPr>
                <w:b w:val="0"/>
                <w:bCs w:val="0"/>
                <w:sz w:val="20"/>
                <w:szCs w:val="20"/>
              </w:rPr>
              <w:t>samarbejde</w:t>
            </w:r>
            <w:r w:rsidR="00111063" w:rsidRPr="0007661E">
              <w:rPr>
                <w:b w:val="0"/>
                <w:bCs w:val="0"/>
                <w:sz w:val="20"/>
                <w:szCs w:val="20"/>
              </w:rPr>
              <w:t xml:space="preserve"> vil </w:t>
            </w:r>
            <w:r w:rsidR="00111063">
              <w:rPr>
                <w:b w:val="0"/>
                <w:bCs w:val="0"/>
                <w:sz w:val="20"/>
                <w:szCs w:val="20"/>
              </w:rPr>
              <w:t xml:space="preserve">kunne </w:t>
            </w:r>
            <w:r w:rsidR="00111063" w:rsidRPr="0007661E">
              <w:rPr>
                <w:b w:val="0"/>
                <w:bCs w:val="0"/>
                <w:sz w:val="20"/>
                <w:szCs w:val="20"/>
              </w:rPr>
              <w:t>sparre</w:t>
            </w:r>
            <w:r w:rsidR="00111063">
              <w:rPr>
                <w:b w:val="0"/>
                <w:bCs w:val="0"/>
                <w:sz w:val="20"/>
                <w:szCs w:val="20"/>
              </w:rPr>
              <w:t xml:space="preserve">? </w:t>
            </w:r>
            <w:r w:rsidR="00111063" w:rsidRPr="00317E7B">
              <w:rPr>
                <w:b w:val="0"/>
                <w:bCs w:val="0"/>
                <w:i/>
                <w:iCs/>
                <w:sz w:val="20"/>
                <w:szCs w:val="20"/>
              </w:rPr>
              <w:t>(Her fokuseres der på re-cycling af ressourcer. Upcycling kan ikke medtælles)</w:t>
            </w:r>
          </w:p>
        </w:tc>
      </w:tr>
      <w:tr w:rsidR="00111063" w14:paraId="10228047" w14:textId="77777777" w:rsidTr="00EC0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2" w:type="dxa"/>
          </w:tcPr>
          <w:p w14:paraId="06E023C2" w14:textId="77777777" w:rsidR="00111063" w:rsidRDefault="00111063" w:rsidP="00EC0364">
            <w:pPr>
              <w:rPr>
                <w:bCs w:val="0"/>
                <w:color w:val="auto"/>
                <w:sz w:val="20"/>
                <w:szCs w:val="20"/>
              </w:rPr>
            </w:pPr>
            <w:r w:rsidRPr="00273B9D">
              <w:rPr>
                <w:b w:val="0"/>
                <w:color w:val="auto"/>
                <w:sz w:val="20"/>
                <w:szCs w:val="20"/>
              </w:rPr>
              <w:t>Skriv her</w:t>
            </w:r>
          </w:p>
          <w:p w14:paraId="5FC89022" w14:textId="77777777" w:rsidR="00111063" w:rsidRDefault="00111063" w:rsidP="00EC0364">
            <w:pPr>
              <w:rPr>
                <w:bCs w:val="0"/>
                <w:color w:val="auto"/>
                <w:sz w:val="20"/>
                <w:szCs w:val="20"/>
              </w:rPr>
            </w:pPr>
          </w:p>
          <w:p w14:paraId="2C4E4D35" w14:textId="77777777" w:rsidR="00111063" w:rsidRPr="00273B9D" w:rsidRDefault="00111063" w:rsidP="00EC0364">
            <w:pPr>
              <w:rPr>
                <w:b w:val="0"/>
                <w:color w:val="auto"/>
                <w:sz w:val="20"/>
                <w:szCs w:val="20"/>
              </w:rPr>
            </w:pPr>
          </w:p>
          <w:p w14:paraId="52F4B076" w14:textId="77777777" w:rsidR="00111063" w:rsidRDefault="00111063" w:rsidP="00EC036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p w14:paraId="38404DEF" w14:textId="77777777" w:rsidR="00111063" w:rsidRDefault="00111063" w:rsidP="00E909B9">
      <w:pPr>
        <w:rPr>
          <w:bCs/>
          <w:i/>
          <w:iCs/>
          <w:color w:val="297C52" w:themeColor="accent3" w:themeShade="BF"/>
          <w:sz w:val="20"/>
          <w:szCs w:val="20"/>
        </w:rPr>
      </w:pPr>
    </w:p>
    <w:p w14:paraId="480A0919" w14:textId="77777777" w:rsidR="00111063" w:rsidRDefault="00111063" w:rsidP="00E909B9">
      <w:pPr>
        <w:rPr>
          <w:bCs/>
          <w:i/>
          <w:iCs/>
          <w:color w:val="297C52" w:themeColor="accent3" w:themeShade="BF"/>
          <w:sz w:val="20"/>
          <w:szCs w:val="20"/>
        </w:rPr>
      </w:pPr>
    </w:p>
    <w:p w14:paraId="03A67E34" w14:textId="77777777" w:rsidR="00EB7B8B" w:rsidRPr="00EB7B8B" w:rsidRDefault="00EB7B8B" w:rsidP="00EB7B8B">
      <w:pPr>
        <w:rPr>
          <w:b/>
          <w:bCs/>
          <w:i/>
          <w:iCs/>
          <w:color w:val="297C52" w:themeColor="accent3" w:themeShade="BF"/>
          <w:sz w:val="20"/>
          <w:szCs w:val="20"/>
        </w:rPr>
      </w:pPr>
      <w:r w:rsidRPr="00EB7B8B">
        <w:rPr>
          <w:b/>
          <w:bCs/>
          <w:i/>
          <w:iCs/>
          <w:color w:val="297C52" w:themeColor="accent3" w:themeShade="BF"/>
          <w:sz w:val="20"/>
          <w:szCs w:val="20"/>
        </w:rPr>
        <w:t>For en gyldig ansøgning skal følgende dokumenter udfyldes og indsendes sammen med ansøgningen:</w:t>
      </w:r>
    </w:p>
    <w:p w14:paraId="0CD1D88E" w14:textId="77777777" w:rsidR="00EB7B8B" w:rsidRPr="00EB7B8B" w:rsidRDefault="00EB7B8B" w:rsidP="00EB7B8B">
      <w:pPr>
        <w:rPr>
          <w:i/>
          <w:iCs/>
          <w:color w:val="297C52" w:themeColor="accent3" w:themeShade="BF"/>
          <w:sz w:val="20"/>
          <w:szCs w:val="20"/>
        </w:rPr>
      </w:pPr>
      <w:r w:rsidRPr="00EB7B8B">
        <w:rPr>
          <w:i/>
          <w:iCs/>
          <w:color w:val="297C52" w:themeColor="accent3" w:themeShade="BF"/>
          <w:sz w:val="20"/>
          <w:szCs w:val="20"/>
        </w:rPr>
        <w:t>Udfyld og vedlæg: Aktivitets- og budgetskema</w:t>
      </w:r>
    </w:p>
    <w:p w14:paraId="47027BB1" w14:textId="0B0810B6" w:rsidR="00EB7B8B" w:rsidRPr="00EB7B8B" w:rsidRDefault="00EB7B8B" w:rsidP="00EB7B8B">
      <w:pPr>
        <w:rPr>
          <w:i/>
          <w:iCs/>
          <w:color w:val="297C52" w:themeColor="accent3" w:themeShade="BF"/>
          <w:sz w:val="20"/>
          <w:szCs w:val="20"/>
        </w:rPr>
      </w:pPr>
      <w:r w:rsidRPr="00EB7B8B">
        <w:rPr>
          <w:i/>
          <w:iCs/>
          <w:color w:val="297C52" w:themeColor="accent3" w:themeShade="BF"/>
          <w:sz w:val="20"/>
          <w:szCs w:val="20"/>
        </w:rPr>
        <w:t xml:space="preserve">Udfyld og vedlæg: De Minimis erklæring for alle virksomheder, SMV-erklæring/Lille virksomhedserklæring for alle virksomheder og Partnererklæring for alle medvirkende partnere. </w:t>
      </w:r>
    </w:p>
    <w:p w14:paraId="3D2A1277" w14:textId="45500A92" w:rsidR="00C61459" w:rsidRPr="00EB7B8B" w:rsidRDefault="00EB7B8B" w:rsidP="00EB7B8B">
      <w:pPr>
        <w:rPr>
          <w:i/>
          <w:iCs/>
          <w:color w:val="297C52" w:themeColor="accent3" w:themeShade="BF"/>
          <w:sz w:val="20"/>
          <w:szCs w:val="20"/>
        </w:rPr>
      </w:pPr>
      <w:r w:rsidRPr="00EB7B8B">
        <w:rPr>
          <w:i/>
          <w:iCs/>
          <w:color w:val="297C52" w:themeColor="accent3" w:themeShade="BF"/>
          <w:sz w:val="20"/>
          <w:szCs w:val="20"/>
        </w:rPr>
        <w:t>Se “Guidelines for Closing Loops” for vejledning om udfyldelse af Ansøgning, Aktivitets- og budgetskema samt erklæringerne.</w:t>
      </w:r>
    </w:p>
    <w:sectPr w:rsidR="00C61459" w:rsidRPr="00EB7B8B" w:rsidSect="008B2384">
      <w:headerReference w:type="default" r:id="rId12"/>
      <w:footerReference w:type="default" r:id="rId13"/>
      <w:headerReference w:type="first" r:id="rId14"/>
      <w:footerReference w:type="first" r:id="rId15"/>
      <w:pgSz w:w="16838" w:h="11906" w:orient="landscape"/>
      <w:pgMar w:top="62" w:right="1985" w:bottom="156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AA7251" w14:textId="77777777" w:rsidR="002B2454" w:rsidRDefault="002B2454" w:rsidP="00E138E6">
      <w:r>
        <w:separator/>
      </w:r>
    </w:p>
  </w:endnote>
  <w:endnote w:type="continuationSeparator" w:id="0">
    <w:p w14:paraId="2D70400F" w14:textId="77777777" w:rsidR="002B2454" w:rsidRDefault="002B2454" w:rsidP="00E138E6">
      <w:r>
        <w:continuationSeparator/>
      </w:r>
    </w:p>
  </w:endnote>
  <w:endnote w:type="continuationNotice" w:id="1">
    <w:p w14:paraId="79B4DD2A" w14:textId="77777777" w:rsidR="002B2454" w:rsidRDefault="002B24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News Gothic Light">
    <w:altName w:val="Calibri"/>
    <w:panose1 w:val="00000000000000000000"/>
    <w:charset w:val="00"/>
    <w:family w:val="modern"/>
    <w:notTrueType/>
    <w:pitch w:val="variable"/>
    <w:sig w:usb0="8000002F" w:usb1="4000004A" w:usb2="00000000" w:usb3="00000000" w:csb0="0000011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 Gothic MT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46F233" w14:textId="2ECA24D3" w:rsidR="00BF45DD" w:rsidRDefault="00A3263C" w:rsidP="00380DE1">
    <w:pPr>
      <w:pStyle w:val="Sidefod"/>
      <w:tabs>
        <w:tab w:val="clear" w:pos="4819"/>
        <w:tab w:val="clear" w:pos="9638"/>
        <w:tab w:val="left" w:pos="2070"/>
      </w:tabs>
    </w:pPr>
    <w:r>
      <w:rPr>
        <w:noProof/>
        <w:lang w:eastAsia="da-DK"/>
      </w:rPr>
      <w:drawing>
        <wp:inline distT="0" distB="0" distL="0" distR="0" wp14:anchorId="1BF37E68" wp14:editId="6F8083F0">
          <wp:extent cx="8351520" cy="235585"/>
          <wp:effectExtent l="0" t="0" r="0" b="0"/>
          <wp:docPr id="721169141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00661204" name="Billede 170066120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51520" cy="235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E0588">
      <w:rPr>
        <w:noProof/>
        <w:lang w:eastAsia="da-DK"/>
      </w:rPr>
      <w:t xml:space="preserve"> </w:t>
    </w:r>
    <w:r w:rsidR="00BF45DD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FF06EAA" wp14:editId="4C3D3282">
              <wp:simplePos x="0" y="0"/>
              <wp:positionH relativeFrom="page">
                <wp:posOffset>-3161030</wp:posOffset>
              </wp:positionH>
              <wp:positionV relativeFrom="paragraph">
                <wp:posOffset>448310</wp:posOffset>
              </wp:positionV>
              <wp:extent cx="13856336" cy="209550"/>
              <wp:effectExtent l="0" t="0" r="12065" b="19050"/>
              <wp:wrapNone/>
              <wp:docPr id="3" name="Rektangel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856336" cy="209550"/>
                      </a:xfrm>
                      <a:prstGeom prst="rect">
                        <a:avLst/>
                      </a:prstGeom>
                      <a:solidFill>
                        <a:srgbClr val="655D54"/>
                      </a:solidFill>
                      <a:ln>
                        <a:solidFill>
                          <a:srgbClr val="655D54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34C3C2" id="Rektangel 3" o:spid="_x0000_s1026" style="position:absolute;margin-left:-248.9pt;margin-top:35.3pt;width:1091.05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" fillcolor="#655d54" strokecolor="#655d54" strokeweight="1pt">
              <w10:wrap anchorx="page"/>
            </v:rect>
          </w:pict>
        </mc:Fallback>
      </mc:AlternateContent>
    </w:r>
    <w:r w:rsidR="00380DE1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65C4BF" w14:textId="36C81686" w:rsidR="000E0588" w:rsidRDefault="000E0588" w:rsidP="000E0588">
    <w:pPr>
      <w:pStyle w:val="Sidefod"/>
    </w:pPr>
  </w:p>
  <w:p w14:paraId="35A65AEC" w14:textId="25061391" w:rsidR="00197F86" w:rsidRDefault="001206C7" w:rsidP="000E0588">
    <w:pPr>
      <w:pStyle w:val="Sidefod"/>
      <w:tabs>
        <w:tab w:val="clear" w:pos="4819"/>
        <w:tab w:val="clear" w:pos="9638"/>
        <w:tab w:val="left" w:pos="1635"/>
      </w:tabs>
    </w:pPr>
    <w:r w:rsidRPr="00197F86"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4DEE2F0" wp14:editId="7A359D49">
              <wp:simplePos x="0" y="0"/>
              <wp:positionH relativeFrom="page">
                <wp:posOffset>19050</wp:posOffset>
              </wp:positionH>
              <wp:positionV relativeFrom="paragraph">
                <wp:posOffset>461645</wp:posOffset>
              </wp:positionV>
              <wp:extent cx="12054840" cy="152400"/>
              <wp:effectExtent l="0" t="0" r="22860" b="19050"/>
              <wp:wrapNone/>
              <wp:docPr id="2" name="Rektangel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054840" cy="152400"/>
                      </a:xfrm>
                      <a:prstGeom prst="rect">
                        <a:avLst/>
                      </a:prstGeom>
                      <a:solidFill>
                        <a:srgbClr val="655D54"/>
                      </a:solidFill>
                      <a:ln>
                        <a:solidFill>
                          <a:srgbClr val="655D54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9973628" id="Rektangel 2" o:spid="_x0000_s1026" style="position:absolute;margin-left:1.5pt;margin-top:36.35pt;width:949.2pt;height:12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" fillcolor="#655d54" strokecolor="#655d54" strokeweight="1pt">
              <w10:wrap anchorx="page"/>
            </v:rect>
          </w:pict>
        </mc:Fallback>
      </mc:AlternateContent>
    </w:r>
    <w:r w:rsidR="000E0588">
      <w:tab/>
    </w:r>
    <w:r w:rsidR="008B2384">
      <w:rPr>
        <w:noProof/>
        <w:lang w:eastAsia="da-DK"/>
      </w:rPr>
      <w:drawing>
        <wp:inline distT="0" distB="0" distL="0" distR="0" wp14:anchorId="752976DE" wp14:editId="73E657F2">
          <wp:extent cx="8351520" cy="235585"/>
          <wp:effectExtent l="0" t="0" r="0" b="0"/>
          <wp:docPr id="175164010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00661204" name="Billede 170066120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51520" cy="235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CA134A" w14:textId="77777777" w:rsidR="002B2454" w:rsidRDefault="002B2454" w:rsidP="00E138E6">
      <w:r>
        <w:separator/>
      </w:r>
    </w:p>
  </w:footnote>
  <w:footnote w:type="continuationSeparator" w:id="0">
    <w:p w14:paraId="3C4CA1CC" w14:textId="77777777" w:rsidR="002B2454" w:rsidRDefault="002B2454" w:rsidP="00E138E6">
      <w:r>
        <w:continuationSeparator/>
      </w:r>
    </w:p>
  </w:footnote>
  <w:footnote w:type="continuationNotice" w:id="1">
    <w:p w14:paraId="75FA62C8" w14:textId="77777777" w:rsidR="002B2454" w:rsidRDefault="002B245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0C9F34" w14:textId="0729E6AF" w:rsidR="00197F86" w:rsidRDefault="00000000">
    <w:pPr>
      <w:pStyle w:val="Sidehoved"/>
    </w:pPr>
    <w:sdt>
      <w:sdtPr>
        <w:id w:val="-2062465955"/>
        <w:docPartObj>
          <w:docPartGallery w:val="Page Numbers (Margins)"/>
          <w:docPartUnique/>
        </w:docPartObj>
      </w:sdtPr>
      <w:sdtContent>
        <w:r w:rsidR="001D6191">
          <w:rPr>
            <w:noProof/>
            <w:lang w:eastAsia="da-DK"/>
          </w:rPr>
          <mc:AlternateContent>
            <mc:Choice Requires="wps">
              <w:drawing>
                <wp:anchor distT="0" distB="0" distL="114300" distR="114300" simplePos="0" relativeHeight="251658241" behindDoc="0" locked="0" layoutInCell="0" allowOverlap="1" wp14:anchorId="722096FD" wp14:editId="674D6A35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5" name="Rektangel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00CC99" w14:textId="6FC9D8B5" w:rsidR="001D6191" w:rsidRDefault="001D6191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1E337C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22096FD" id="Rektangel 15" o:spid="_x0000_s1026" style="position:absolute;margin-left:6.1pt;margin-top:0;width:57.3pt;height:25.95pt;z-index:251658241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" o:allowincell="f" stroked="f">
                  <v:textbox>
                    <w:txbxContent>
                      <w:p w14:paraId="6B00CC99" w14:textId="6FC9D8B5" w:rsidR="001D6191" w:rsidRDefault="001D6191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1E337C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14:paraId="5FE74891" w14:textId="77777777" w:rsidR="00197F86" w:rsidRDefault="00197F86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4DD215" w14:textId="5CD6146C" w:rsidR="00197F86" w:rsidRDefault="00197F86">
    <w:pPr>
      <w:pStyle w:val="Sidehoved"/>
    </w:pPr>
  </w:p>
  <w:p w14:paraId="5941890F" w14:textId="77777777" w:rsidR="00197F86" w:rsidRDefault="00197F86">
    <w:pPr>
      <w:pStyle w:val="Sidehoved"/>
    </w:pPr>
  </w:p>
  <w:p w14:paraId="5D885055" w14:textId="4181B4BE" w:rsidR="00197F86" w:rsidRDefault="00197F86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C032EE"/>
    <w:multiLevelType w:val="hybridMultilevel"/>
    <w:tmpl w:val="30FCB94E"/>
    <w:lvl w:ilvl="0" w:tplc="7F2A1370">
      <w:start w:val="14"/>
      <w:numFmt w:val="bullet"/>
      <w:lvlText w:val="-"/>
      <w:lvlJc w:val="left"/>
      <w:pPr>
        <w:ind w:left="720" w:hanging="360"/>
      </w:pPr>
      <w:rPr>
        <w:rFonts w:ascii="News Gothic Light" w:eastAsia="Times New Roman" w:hAnsi="News Gothic Light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31D4D"/>
    <w:multiLevelType w:val="hybridMultilevel"/>
    <w:tmpl w:val="234A52D8"/>
    <w:lvl w:ilvl="0" w:tplc="7F2A1370">
      <w:start w:val="14"/>
      <w:numFmt w:val="bullet"/>
      <w:lvlText w:val="-"/>
      <w:lvlJc w:val="left"/>
      <w:pPr>
        <w:ind w:left="720" w:hanging="360"/>
      </w:pPr>
      <w:rPr>
        <w:rFonts w:ascii="News Gothic Light" w:eastAsia="Times New Roman" w:hAnsi="News Gothic Light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F11B2"/>
    <w:multiLevelType w:val="hybridMultilevel"/>
    <w:tmpl w:val="1734AA6E"/>
    <w:lvl w:ilvl="0" w:tplc="040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24352A8"/>
    <w:multiLevelType w:val="hybridMultilevel"/>
    <w:tmpl w:val="B1A210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77686"/>
    <w:multiLevelType w:val="hybridMultilevel"/>
    <w:tmpl w:val="ACCEE97E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274900"/>
    <w:multiLevelType w:val="hybridMultilevel"/>
    <w:tmpl w:val="993051E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D059E"/>
    <w:multiLevelType w:val="hybridMultilevel"/>
    <w:tmpl w:val="4482BF44"/>
    <w:lvl w:ilvl="0" w:tplc="04060001">
      <w:start w:val="1"/>
      <w:numFmt w:val="bullet"/>
      <w:lvlText w:val=""/>
      <w:lvlJc w:val="left"/>
      <w:pPr>
        <w:ind w:left="2490" w:hanging="1245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7" w15:restartNumberingAfterBreak="0">
    <w:nsid w:val="1E863901"/>
    <w:multiLevelType w:val="hybridMultilevel"/>
    <w:tmpl w:val="2A80E8C8"/>
    <w:lvl w:ilvl="0" w:tplc="CE7AB9EA">
      <w:numFmt w:val="bullet"/>
      <w:lvlText w:val="•"/>
      <w:lvlJc w:val="left"/>
      <w:pPr>
        <w:ind w:left="1365" w:hanging="1245"/>
      </w:pPr>
      <w:rPr>
        <w:rFonts w:ascii="News Gothic Light" w:eastAsiaTheme="minorHAnsi" w:hAnsi="News Gothic Light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F6C0E5C"/>
    <w:multiLevelType w:val="hybridMultilevel"/>
    <w:tmpl w:val="59662C7C"/>
    <w:lvl w:ilvl="0" w:tplc="02526DF4">
      <w:start w:val="1"/>
      <w:numFmt w:val="bullet"/>
      <w:lvlText w:val="-"/>
      <w:lvlJc w:val="left"/>
      <w:pPr>
        <w:ind w:left="720" w:hanging="360"/>
      </w:pPr>
      <w:rPr>
        <w:rFonts w:ascii="Aptos" w:hAnsi="Aptos" w:hint="default"/>
      </w:rPr>
    </w:lvl>
    <w:lvl w:ilvl="1" w:tplc="A31AB7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0C55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5275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AC4B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38F6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2E1D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C44D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F40A2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4B56D3"/>
    <w:multiLevelType w:val="hybridMultilevel"/>
    <w:tmpl w:val="D10A2652"/>
    <w:lvl w:ilvl="0" w:tplc="C6067F3E">
      <w:start w:val="5"/>
      <w:numFmt w:val="bullet"/>
      <w:lvlText w:val="-"/>
      <w:lvlJc w:val="left"/>
      <w:pPr>
        <w:ind w:left="360" w:hanging="360"/>
      </w:pPr>
      <w:rPr>
        <w:rFonts w:ascii="Helvetica" w:eastAsia="+mj-ea" w:hAnsi="Helvetica" w:cs="Helvetica" w:hint="default"/>
        <w:sz w:val="28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69026C2"/>
    <w:multiLevelType w:val="hybridMultilevel"/>
    <w:tmpl w:val="329A9C64"/>
    <w:lvl w:ilvl="0" w:tplc="24EE1058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3E3619F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7F5C651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B36E0E5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6A40825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B0228EB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5EAA054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5248F3F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22DA4B2E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11" w15:restartNumberingAfterBreak="0">
    <w:nsid w:val="2BF760BB"/>
    <w:multiLevelType w:val="hybridMultilevel"/>
    <w:tmpl w:val="6B5C309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9F00B6"/>
    <w:multiLevelType w:val="hybridMultilevel"/>
    <w:tmpl w:val="FA5414D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3B1A51"/>
    <w:multiLevelType w:val="hybridMultilevel"/>
    <w:tmpl w:val="094C17B4"/>
    <w:lvl w:ilvl="0" w:tplc="EFC8680C">
      <w:numFmt w:val="bullet"/>
      <w:lvlText w:val="•"/>
      <w:lvlJc w:val="left"/>
      <w:pPr>
        <w:ind w:left="720" w:hanging="360"/>
      </w:pPr>
      <w:rPr>
        <w:rFonts w:ascii="News Gothic Light" w:eastAsia="Calibri" w:hAnsi="News Gothic Light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9E6142"/>
    <w:multiLevelType w:val="hybridMultilevel"/>
    <w:tmpl w:val="3E22041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E0648A"/>
    <w:multiLevelType w:val="hybridMultilevel"/>
    <w:tmpl w:val="89CA6CB6"/>
    <w:lvl w:ilvl="0" w:tplc="040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7916CF8"/>
    <w:multiLevelType w:val="hybridMultilevel"/>
    <w:tmpl w:val="73B2D8F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2E17D2"/>
    <w:multiLevelType w:val="hybridMultilevel"/>
    <w:tmpl w:val="2D64A67E"/>
    <w:lvl w:ilvl="0" w:tplc="04060001">
      <w:start w:val="1"/>
      <w:numFmt w:val="bullet"/>
      <w:lvlText w:val=""/>
      <w:lvlJc w:val="left"/>
      <w:pPr>
        <w:ind w:left="2025" w:hanging="1305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13F5A15"/>
    <w:multiLevelType w:val="hybridMultilevel"/>
    <w:tmpl w:val="57F8247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C874B3"/>
    <w:multiLevelType w:val="hybridMultilevel"/>
    <w:tmpl w:val="845EA76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094903"/>
    <w:multiLevelType w:val="hybridMultilevel"/>
    <w:tmpl w:val="DC6488B4"/>
    <w:lvl w:ilvl="0" w:tplc="CE7AB9EA">
      <w:numFmt w:val="bullet"/>
      <w:lvlText w:val="•"/>
      <w:lvlJc w:val="left"/>
      <w:pPr>
        <w:ind w:left="2490" w:hanging="1245"/>
      </w:pPr>
      <w:rPr>
        <w:rFonts w:ascii="News Gothic Light" w:eastAsiaTheme="minorHAnsi" w:hAnsi="News Gothic Light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21" w15:restartNumberingAfterBreak="0">
    <w:nsid w:val="4AE875CB"/>
    <w:multiLevelType w:val="hybridMultilevel"/>
    <w:tmpl w:val="E5604C44"/>
    <w:lvl w:ilvl="0" w:tplc="1A0ED690">
      <w:numFmt w:val="bullet"/>
      <w:lvlText w:val="•"/>
      <w:lvlJc w:val="left"/>
      <w:pPr>
        <w:ind w:left="1665" w:hanging="1305"/>
      </w:pPr>
      <w:rPr>
        <w:rFonts w:ascii="News Gothic Light" w:eastAsia="Calibri" w:hAnsi="News Gothic Light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405413"/>
    <w:multiLevelType w:val="hybridMultilevel"/>
    <w:tmpl w:val="C452FC94"/>
    <w:lvl w:ilvl="0" w:tplc="EFC8680C">
      <w:numFmt w:val="bullet"/>
      <w:lvlText w:val="•"/>
      <w:lvlJc w:val="left"/>
      <w:pPr>
        <w:ind w:left="720" w:hanging="360"/>
      </w:pPr>
      <w:rPr>
        <w:rFonts w:ascii="News Gothic Light" w:eastAsia="Calibri" w:hAnsi="News Gothic Light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1646A"/>
    <w:multiLevelType w:val="hybridMultilevel"/>
    <w:tmpl w:val="12DC00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45A59"/>
    <w:multiLevelType w:val="hybridMultilevel"/>
    <w:tmpl w:val="B60C73C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8F447C"/>
    <w:multiLevelType w:val="hybridMultilevel"/>
    <w:tmpl w:val="9DD8EA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6E1A8F"/>
    <w:multiLevelType w:val="hybridMultilevel"/>
    <w:tmpl w:val="2F8676D6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05575A5"/>
    <w:multiLevelType w:val="hybridMultilevel"/>
    <w:tmpl w:val="0BA4FF38"/>
    <w:lvl w:ilvl="0" w:tplc="EFC8680C">
      <w:numFmt w:val="bullet"/>
      <w:lvlText w:val="•"/>
      <w:lvlJc w:val="left"/>
      <w:pPr>
        <w:ind w:left="720" w:hanging="360"/>
      </w:pPr>
      <w:rPr>
        <w:rFonts w:ascii="News Gothic Light" w:eastAsia="Calibri" w:hAnsi="News Gothic Light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C12963"/>
    <w:multiLevelType w:val="hybridMultilevel"/>
    <w:tmpl w:val="FB522F78"/>
    <w:lvl w:ilvl="0" w:tplc="1A0ED690">
      <w:numFmt w:val="bullet"/>
      <w:lvlText w:val="•"/>
      <w:lvlJc w:val="left"/>
      <w:pPr>
        <w:ind w:left="2025" w:hanging="1305"/>
      </w:pPr>
      <w:rPr>
        <w:rFonts w:ascii="News Gothic Light" w:eastAsia="Calibri" w:hAnsi="News Gothic Light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F3B7DDE"/>
    <w:multiLevelType w:val="hybridMultilevel"/>
    <w:tmpl w:val="243A3F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02F7BA">
      <w:numFmt w:val="bullet"/>
      <w:lvlText w:val="•"/>
      <w:lvlJc w:val="left"/>
      <w:pPr>
        <w:ind w:left="2160" w:hanging="360"/>
      </w:pPr>
      <w:rPr>
        <w:rFonts w:ascii="News Gothic Light" w:eastAsia="Calibri" w:hAnsi="News Gothic Light" w:cs="Arial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802EA7"/>
    <w:multiLevelType w:val="hybridMultilevel"/>
    <w:tmpl w:val="0ED2ED96"/>
    <w:lvl w:ilvl="0" w:tplc="A372D52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5589B3"/>
        <w:u w:val="none" w:color="5589B3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47D2617"/>
    <w:multiLevelType w:val="hybridMultilevel"/>
    <w:tmpl w:val="F7B6C178"/>
    <w:lvl w:ilvl="0" w:tplc="CE7AB9EA">
      <w:numFmt w:val="bullet"/>
      <w:lvlText w:val="•"/>
      <w:lvlJc w:val="left"/>
      <w:pPr>
        <w:ind w:left="1305" w:hanging="1245"/>
      </w:pPr>
      <w:rPr>
        <w:rFonts w:ascii="News Gothic Light" w:eastAsiaTheme="minorHAnsi" w:hAnsi="News Gothic Light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2" w15:restartNumberingAfterBreak="0">
    <w:nsid w:val="75C9724F"/>
    <w:multiLevelType w:val="hybridMultilevel"/>
    <w:tmpl w:val="379EFF9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352075"/>
    <w:multiLevelType w:val="hybridMultilevel"/>
    <w:tmpl w:val="3E22041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8325D5"/>
    <w:multiLevelType w:val="hybridMultilevel"/>
    <w:tmpl w:val="BDD89C82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0774225">
    <w:abstractNumId w:val="8"/>
  </w:num>
  <w:num w:numId="2" w16cid:durableId="447504609">
    <w:abstractNumId w:val="34"/>
  </w:num>
  <w:num w:numId="3" w16cid:durableId="699084609">
    <w:abstractNumId w:val="24"/>
  </w:num>
  <w:num w:numId="4" w16cid:durableId="435904034">
    <w:abstractNumId w:val="32"/>
  </w:num>
  <w:num w:numId="5" w16cid:durableId="165438110">
    <w:abstractNumId w:val="26"/>
  </w:num>
  <w:num w:numId="6" w16cid:durableId="454756516">
    <w:abstractNumId w:val="30"/>
  </w:num>
  <w:num w:numId="7" w16cid:durableId="907692477">
    <w:abstractNumId w:val="25"/>
  </w:num>
  <w:num w:numId="8" w16cid:durableId="308287014">
    <w:abstractNumId w:val="14"/>
  </w:num>
  <w:num w:numId="9" w16cid:durableId="1500582319">
    <w:abstractNumId w:val="4"/>
  </w:num>
  <w:num w:numId="10" w16cid:durableId="33703006">
    <w:abstractNumId w:val="29"/>
  </w:num>
  <w:num w:numId="11" w16cid:durableId="1978488212">
    <w:abstractNumId w:val="3"/>
  </w:num>
  <w:num w:numId="12" w16cid:durableId="1980845297">
    <w:abstractNumId w:val="2"/>
  </w:num>
  <w:num w:numId="13" w16cid:durableId="446583605">
    <w:abstractNumId w:val="19"/>
  </w:num>
  <w:num w:numId="14" w16cid:durableId="1252664992">
    <w:abstractNumId w:val="1"/>
  </w:num>
  <w:num w:numId="15" w16cid:durableId="2046783787">
    <w:abstractNumId w:val="0"/>
  </w:num>
  <w:num w:numId="16" w16cid:durableId="635258982">
    <w:abstractNumId w:val="5"/>
  </w:num>
  <w:num w:numId="17" w16cid:durableId="1437865709">
    <w:abstractNumId w:val="23"/>
  </w:num>
  <w:num w:numId="18" w16cid:durableId="1298032183">
    <w:abstractNumId w:val="33"/>
  </w:num>
  <w:num w:numId="19" w16cid:durableId="433522559">
    <w:abstractNumId w:val="11"/>
  </w:num>
  <w:num w:numId="20" w16cid:durableId="1498380738">
    <w:abstractNumId w:val="18"/>
  </w:num>
  <w:num w:numId="21" w16cid:durableId="442267756">
    <w:abstractNumId w:val="31"/>
  </w:num>
  <w:num w:numId="22" w16cid:durableId="1817336619">
    <w:abstractNumId w:val="7"/>
  </w:num>
  <w:num w:numId="23" w16cid:durableId="250817440">
    <w:abstractNumId w:val="20"/>
  </w:num>
  <w:num w:numId="24" w16cid:durableId="1087077824">
    <w:abstractNumId w:val="6"/>
  </w:num>
  <w:num w:numId="25" w16cid:durableId="1498229780">
    <w:abstractNumId w:val="16"/>
  </w:num>
  <w:num w:numId="26" w16cid:durableId="1897889631">
    <w:abstractNumId w:val="21"/>
  </w:num>
  <w:num w:numId="27" w16cid:durableId="1997100627">
    <w:abstractNumId w:val="28"/>
  </w:num>
  <w:num w:numId="28" w16cid:durableId="562831891">
    <w:abstractNumId w:val="17"/>
  </w:num>
  <w:num w:numId="29" w16cid:durableId="588272583">
    <w:abstractNumId w:val="12"/>
  </w:num>
  <w:num w:numId="30" w16cid:durableId="1221401420">
    <w:abstractNumId w:val="13"/>
  </w:num>
  <w:num w:numId="31" w16cid:durableId="997610624">
    <w:abstractNumId w:val="27"/>
  </w:num>
  <w:num w:numId="32" w16cid:durableId="918104279">
    <w:abstractNumId w:val="22"/>
  </w:num>
  <w:num w:numId="33" w16cid:durableId="1846549220">
    <w:abstractNumId w:val="10"/>
  </w:num>
  <w:num w:numId="34" w16cid:durableId="1592204148">
    <w:abstractNumId w:val="9"/>
  </w:num>
  <w:num w:numId="35" w16cid:durableId="17725833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124"/>
    <w:rsid w:val="00011259"/>
    <w:rsid w:val="000271BB"/>
    <w:rsid w:val="00037975"/>
    <w:rsid w:val="000579B0"/>
    <w:rsid w:val="00063E99"/>
    <w:rsid w:val="000760C8"/>
    <w:rsid w:val="0007661E"/>
    <w:rsid w:val="000821DF"/>
    <w:rsid w:val="000944D8"/>
    <w:rsid w:val="000947FA"/>
    <w:rsid w:val="00095C4A"/>
    <w:rsid w:val="000B7AF6"/>
    <w:rsid w:val="000C47AC"/>
    <w:rsid w:val="000C5C3A"/>
    <w:rsid w:val="000E0588"/>
    <w:rsid w:val="000E35E2"/>
    <w:rsid w:val="00102505"/>
    <w:rsid w:val="00104481"/>
    <w:rsid w:val="00111063"/>
    <w:rsid w:val="001206C7"/>
    <w:rsid w:val="00130CC0"/>
    <w:rsid w:val="00132CD2"/>
    <w:rsid w:val="001344E3"/>
    <w:rsid w:val="0013733F"/>
    <w:rsid w:val="00141124"/>
    <w:rsid w:val="00146813"/>
    <w:rsid w:val="00151D50"/>
    <w:rsid w:val="0016423A"/>
    <w:rsid w:val="00182907"/>
    <w:rsid w:val="0019678C"/>
    <w:rsid w:val="00196AD4"/>
    <w:rsid w:val="00197F86"/>
    <w:rsid w:val="001A4950"/>
    <w:rsid w:val="001A4FB3"/>
    <w:rsid w:val="001A73DB"/>
    <w:rsid w:val="001D3909"/>
    <w:rsid w:val="001D54FE"/>
    <w:rsid w:val="001D6191"/>
    <w:rsid w:val="001E337C"/>
    <w:rsid w:val="001E4D48"/>
    <w:rsid w:val="002107C5"/>
    <w:rsid w:val="002110E4"/>
    <w:rsid w:val="002127A7"/>
    <w:rsid w:val="0022252D"/>
    <w:rsid w:val="002272B2"/>
    <w:rsid w:val="002275F9"/>
    <w:rsid w:val="00232448"/>
    <w:rsid w:val="00232E73"/>
    <w:rsid w:val="002331A2"/>
    <w:rsid w:val="00233A02"/>
    <w:rsid w:val="00233B00"/>
    <w:rsid w:val="0023444A"/>
    <w:rsid w:val="00234ADE"/>
    <w:rsid w:val="002371FD"/>
    <w:rsid w:val="00251FB6"/>
    <w:rsid w:val="002533D7"/>
    <w:rsid w:val="00260C9F"/>
    <w:rsid w:val="0026256A"/>
    <w:rsid w:val="00277E64"/>
    <w:rsid w:val="00285F02"/>
    <w:rsid w:val="002A6832"/>
    <w:rsid w:val="002B2454"/>
    <w:rsid w:val="002C7E13"/>
    <w:rsid w:val="002D14A7"/>
    <w:rsid w:val="002E1FD8"/>
    <w:rsid w:val="00303C07"/>
    <w:rsid w:val="003065C7"/>
    <w:rsid w:val="00317E7B"/>
    <w:rsid w:val="00331176"/>
    <w:rsid w:val="00335664"/>
    <w:rsid w:val="0034313D"/>
    <w:rsid w:val="00346E53"/>
    <w:rsid w:val="003555FC"/>
    <w:rsid w:val="00360B73"/>
    <w:rsid w:val="00380DE1"/>
    <w:rsid w:val="00382C26"/>
    <w:rsid w:val="00383295"/>
    <w:rsid w:val="00387035"/>
    <w:rsid w:val="003878A3"/>
    <w:rsid w:val="003906E7"/>
    <w:rsid w:val="00391137"/>
    <w:rsid w:val="00397572"/>
    <w:rsid w:val="003B32C2"/>
    <w:rsid w:val="003C5D52"/>
    <w:rsid w:val="003D5BA8"/>
    <w:rsid w:val="003E0C25"/>
    <w:rsid w:val="003E3AF1"/>
    <w:rsid w:val="004002C8"/>
    <w:rsid w:val="004139ED"/>
    <w:rsid w:val="004246E2"/>
    <w:rsid w:val="00431BAA"/>
    <w:rsid w:val="0043350A"/>
    <w:rsid w:val="004414CC"/>
    <w:rsid w:val="00451FEB"/>
    <w:rsid w:val="00467A72"/>
    <w:rsid w:val="004777D7"/>
    <w:rsid w:val="00481311"/>
    <w:rsid w:val="00481889"/>
    <w:rsid w:val="00485AE8"/>
    <w:rsid w:val="00486DB5"/>
    <w:rsid w:val="004A1C87"/>
    <w:rsid w:val="004A72DE"/>
    <w:rsid w:val="004B2A9E"/>
    <w:rsid w:val="004D68EE"/>
    <w:rsid w:val="004F5826"/>
    <w:rsid w:val="004F6881"/>
    <w:rsid w:val="00511408"/>
    <w:rsid w:val="005164F2"/>
    <w:rsid w:val="005171A7"/>
    <w:rsid w:val="00521DFE"/>
    <w:rsid w:val="0052601B"/>
    <w:rsid w:val="005312D6"/>
    <w:rsid w:val="005367F2"/>
    <w:rsid w:val="00537BAC"/>
    <w:rsid w:val="005601BF"/>
    <w:rsid w:val="00583DF2"/>
    <w:rsid w:val="0059106C"/>
    <w:rsid w:val="0059182B"/>
    <w:rsid w:val="005A5E55"/>
    <w:rsid w:val="005A61D2"/>
    <w:rsid w:val="005D1FAA"/>
    <w:rsid w:val="005D2C0C"/>
    <w:rsid w:val="005F5D35"/>
    <w:rsid w:val="00641A5E"/>
    <w:rsid w:val="00645791"/>
    <w:rsid w:val="0066557E"/>
    <w:rsid w:val="00670E98"/>
    <w:rsid w:val="006B78CF"/>
    <w:rsid w:val="006C10FB"/>
    <w:rsid w:val="006C24CB"/>
    <w:rsid w:val="006D2E51"/>
    <w:rsid w:val="006F04A8"/>
    <w:rsid w:val="0070663E"/>
    <w:rsid w:val="00761425"/>
    <w:rsid w:val="00762617"/>
    <w:rsid w:val="00770D71"/>
    <w:rsid w:val="007749EF"/>
    <w:rsid w:val="007870FA"/>
    <w:rsid w:val="00793C69"/>
    <w:rsid w:val="007B1C8D"/>
    <w:rsid w:val="007B324A"/>
    <w:rsid w:val="007B3F1A"/>
    <w:rsid w:val="007C0660"/>
    <w:rsid w:val="007C1A0D"/>
    <w:rsid w:val="007E0983"/>
    <w:rsid w:val="007E7D9D"/>
    <w:rsid w:val="0081763B"/>
    <w:rsid w:val="00834D36"/>
    <w:rsid w:val="00851304"/>
    <w:rsid w:val="00874B49"/>
    <w:rsid w:val="008830E4"/>
    <w:rsid w:val="008A0273"/>
    <w:rsid w:val="008A462A"/>
    <w:rsid w:val="008B2384"/>
    <w:rsid w:val="008C1117"/>
    <w:rsid w:val="008D6FF6"/>
    <w:rsid w:val="008E21A0"/>
    <w:rsid w:val="00901CC8"/>
    <w:rsid w:val="0090311F"/>
    <w:rsid w:val="00907567"/>
    <w:rsid w:val="00925B37"/>
    <w:rsid w:val="00927ABC"/>
    <w:rsid w:val="00952F84"/>
    <w:rsid w:val="0095367E"/>
    <w:rsid w:val="00964649"/>
    <w:rsid w:val="0097485E"/>
    <w:rsid w:val="00987A35"/>
    <w:rsid w:val="00990A0E"/>
    <w:rsid w:val="009923E7"/>
    <w:rsid w:val="009B0422"/>
    <w:rsid w:val="009D7C8E"/>
    <w:rsid w:val="009E093B"/>
    <w:rsid w:val="009F2196"/>
    <w:rsid w:val="00A0787A"/>
    <w:rsid w:val="00A2EC7F"/>
    <w:rsid w:val="00A3263C"/>
    <w:rsid w:val="00A55CF6"/>
    <w:rsid w:val="00A56329"/>
    <w:rsid w:val="00A56872"/>
    <w:rsid w:val="00A70016"/>
    <w:rsid w:val="00A71225"/>
    <w:rsid w:val="00A72033"/>
    <w:rsid w:val="00A8633C"/>
    <w:rsid w:val="00A950FD"/>
    <w:rsid w:val="00AB1BCB"/>
    <w:rsid w:val="00AC5544"/>
    <w:rsid w:val="00AC7231"/>
    <w:rsid w:val="00AD3B85"/>
    <w:rsid w:val="00AE029C"/>
    <w:rsid w:val="00AE1AF5"/>
    <w:rsid w:val="00AF3F33"/>
    <w:rsid w:val="00B02EE8"/>
    <w:rsid w:val="00B06151"/>
    <w:rsid w:val="00B11BDD"/>
    <w:rsid w:val="00B16B69"/>
    <w:rsid w:val="00B17B9B"/>
    <w:rsid w:val="00B37091"/>
    <w:rsid w:val="00B51615"/>
    <w:rsid w:val="00B90949"/>
    <w:rsid w:val="00BB0B30"/>
    <w:rsid w:val="00BB6E12"/>
    <w:rsid w:val="00BC0FE7"/>
    <w:rsid w:val="00BC6C05"/>
    <w:rsid w:val="00BE5364"/>
    <w:rsid w:val="00BF45DD"/>
    <w:rsid w:val="00C06720"/>
    <w:rsid w:val="00C10E11"/>
    <w:rsid w:val="00C1610D"/>
    <w:rsid w:val="00C26879"/>
    <w:rsid w:val="00C27F09"/>
    <w:rsid w:val="00C404B2"/>
    <w:rsid w:val="00C61319"/>
    <w:rsid w:val="00C61459"/>
    <w:rsid w:val="00C644E1"/>
    <w:rsid w:val="00C64797"/>
    <w:rsid w:val="00C70528"/>
    <w:rsid w:val="00C77B2D"/>
    <w:rsid w:val="00C81F0C"/>
    <w:rsid w:val="00C81F39"/>
    <w:rsid w:val="00C82656"/>
    <w:rsid w:val="00C85332"/>
    <w:rsid w:val="00C8613B"/>
    <w:rsid w:val="00CB11C2"/>
    <w:rsid w:val="00CB168E"/>
    <w:rsid w:val="00CC0552"/>
    <w:rsid w:val="00CE1536"/>
    <w:rsid w:val="00CE3E6A"/>
    <w:rsid w:val="00CF3E99"/>
    <w:rsid w:val="00CF5CBD"/>
    <w:rsid w:val="00D017D9"/>
    <w:rsid w:val="00D06D53"/>
    <w:rsid w:val="00D14644"/>
    <w:rsid w:val="00D16CBA"/>
    <w:rsid w:val="00D17D8C"/>
    <w:rsid w:val="00D30AFE"/>
    <w:rsid w:val="00D35841"/>
    <w:rsid w:val="00D43886"/>
    <w:rsid w:val="00D4488C"/>
    <w:rsid w:val="00D50868"/>
    <w:rsid w:val="00D637D7"/>
    <w:rsid w:val="00D65D72"/>
    <w:rsid w:val="00D84019"/>
    <w:rsid w:val="00DA2C28"/>
    <w:rsid w:val="00DC636F"/>
    <w:rsid w:val="00DD6D93"/>
    <w:rsid w:val="00DD7F4D"/>
    <w:rsid w:val="00DF1292"/>
    <w:rsid w:val="00DF3AFB"/>
    <w:rsid w:val="00E05B69"/>
    <w:rsid w:val="00E05CEE"/>
    <w:rsid w:val="00E06548"/>
    <w:rsid w:val="00E06E57"/>
    <w:rsid w:val="00E138E6"/>
    <w:rsid w:val="00E13D19"/>
    <w:rsid w:val="00E50FE5"/>
    <w:rsid w:val="00E51641"/>
    <w:rsid w:val="00E5580C"/>
    <w:rsid w:val="00E662C4"/>
    <w:rsid w:val="00E67739"/>
    <w:rsid w:val="00E909B9"/>
    <w:rsid w:val="00EB7B8B"/>
    <w:rsid w:val="00EC1144"/>
    <w:rsid w:val="00EC49E3"/>
    <w:rsid w:val="00EC780B"/>
    <w:rsid w:val="00ED4B5C"/>
    <w:rsid w:val="00EE0438"/>
    <w:rsid w:val="00F010C8"/>
    <w:rsid w:val="00F03EEE"/>
    <w:rsid w:val="00F06E4F"/>
    <w:rsid w:val="00F20F99"/>
    <w:rsid w:val="00F34308"/>
    <w:rsid w:val="00F3745B"/>
    <w:rsid w:val="00F37BD5"/>
    <w:rsid w:val="00F423DB"/>
    <w:rsid w:val="00F4318E"/>
    <w:rsid w:val="00F46B4A"/>
    <w:rsid w:val="00F65704"/>
    <w:rsid w:val="00F7153A"/>
    <w:rsid w:val="00F85743"/>
    <w:rsid w:val="00F91906"/>
    <w:rsid w:val="00FB06A1"/>
    <w:rsid w:val="00FB5639"/>
    <w:rsid w:val="00FB5B09"/>
    <w:rsid w:val="016A38E9"/>
    <w:rsid w:val="018E2E8F"/>
    <w:rsid w:val="019C3005"/>
    <w:rsid w:val="0232E573"/>
    <w:rsid w:val="03396D7C"/>
    <w:rsid w:val="03A95785"/>
    <w:rsid w:val="041D1550"/>
    <w:rsid w:val="069D0BD6"/>
    <w:rsid w:val="06D8FB22"/>
    <w:rsid w:val="086A687E"/>
    <w:rsid w:val="093B4F0D"/>
    <w:rsid w:val="09EF79B2"/>
    <w:rsid w:val="0F4817B1"/>
    <w:rsid w:val="10CAF442"/>
    <w:rsid w:val="115E4E06"/>
    <w:rsid w:val="1270A20A"/>
    <w:rsid w:val="12867E2A"/>
    <w:rsid w:val="15861F9B"/>
    <w:rsid w:val="15D47EE8"/>
    <w:rsid w:val="176116BB"/>
    <w:rsid w:val="187B2022"/>
    <w:rsid w:val="1A04F459"/>
    <w:rsid w:val="1AFEDD79"/>
    <w:rsid w:val="1C5C5FAB"/>
    <w:rsid w:val="1D516A63"/>
    <w:rsid w:val="22F7011A"/>
    <w:rsid w:val="23A43E18"/>
    <w:rsid w:val="23D1A1C3"/>
    <w:rsid w:val="2739B77A"/>
    <w:rsid w:val="277AA0E0"/>
    <w:rsid w:val="283C8D7A"/>
    <w:rsid w:val="290882D6"/>
    <w:rsid w:val="2AA8A720"/>
    <w:rsid w:val="30631120"/>
    <w:rsid w:val="30A3AF95"/>
    <w:rsid w:val="319AB3D9"/>
    <w:rsid w:val="331E9B99"/>
    <w:rsid w:val="34EA20B1"/>
    <w:rsid w:val="365B30A1"/>
    <w:rsid w:val="37F01081"/>
    <w:rsid w:val="38723945"/>
    <w:rsid w:val="38C33ACD"/>
    <w:rsid w:val="3C07A084"/>
    <w:rsid w:val="3C0E35C2"/>
    <w:rsid w:val="3CBE49CC"/>
    <w:rsid w:val="3F1DAFAC"/>
    <w:rsid w:val="3FCF0B15"/>
    <w:rsid w:val="406DCFF0"/>
    <w:rsid w:val="41C01198"/>
    <w:rsid w:val="4253210C"/>
    <w:rsid w:val="44ECD2FA"/>
    <w:rsid w:val="461A8F43"/>
    <w:rsid w:val="47FA7089"/>
    <w:rsid w:val="49F09337"/>
    <w:rsid w:val="4B23BBB8"/>
    <w:rsid w:val="4D16ECD5"/>
    <w:rsid w:val="534B61AA"/>
    <w:rsid w:val="53D04F62"/>
    <w:rsid w:val="5866DC11"/>
    <w:rsid w:val="5A08B749"/>
    <w:rsid w:val="620A9C5F"/>
    <w:rsid w:val="6238FAED"/>
    <w:rsid w:val="6546419E"/>
    <w:rsid w:val="66A12E2E"/>
    <w:rsid w:val="66A48FCD"/>
    <w:rsid w:val="6862BD6B"/>
    <w:rsid w:val="69071F0D"/>
    <w:rsid w:val="6A9355FE"/>
    <w:rsid w:val="6AB9667A"/>
    <w:rsid w:val="6CBEBA3D"/>
    <w:rsid w:val="6E2264CF"/>
    <w:rsid w:val="6E6EF2A9"/>
    <w:rsid w:val="6F64705D"/>
    <w:rsid w:val="71580B91"/>
    <w:rsid w:val="73617F74"/>
    <w:rsid w:val="753CA78A"/>
    <w:rsid w:val="78F46DB3"/>
    <w:rsid w:val="79CD8EDD"/>
    <w:rsid w:val="7C282F4C"/>
    <w:rsid w:val="7DEFFFDC"/>
    <w:rsid w:val="7DF7B463"/>
    <w:rsid w:val="7E2F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AE79B9"/>
  <w15:chartTrackingRefBased/>
  <w15:docId w15:val="{675F473B-D091-4C6F-BE23-F135958F3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09B9"/>
    <w:pPr>
      <w:spacing w:after="0" w:line="240" w:lineRule="auto"/>
    </w:pPr>
    <w:rPr>
      <w:rFonts w:ascii="Calibri" w:eastAsiaTheme="minorHAnsi" w:hAnsi="Calibri" w:cs="Times New Roman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312D6"/>
    <w:pPr>
      <w:keepNext/>
      <w:keepLines/>
      <w:spacing w:before="480" w:line="276" w:lineRule="auto"/>
      <w:outlineLvl w:val="0"/>
    </w:pPr>
    <w:rPr>
      <w:rFonts w:ascii="News Gothic MT" w:eastAsiaTheme="majorEastAsia" w:hAnsi="News Gothic MT" w:cstheme="majorBidi"/>
      <w:bCs/>
      <w:color w:val="729928" w:themeColor="accent1" w:themeShade="BF"/>
      <w:sz w:val="36"/>
      <w:szCs w:val="28"/>
      <w:lang w:eastAsia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02505"/>
    <w:pPr>
      <w:keepNext/>
      <w:keepLines/>
      <w:spacing w:before="200" w:line="276" w:lineRule="auto"/>
      <w:outlineLvl w:val="1"/>
    </w:pPr>
    <w:rPr>
      <w:rFonts w:ascii="News Gothic MT" w:eastAsiaTheme="majorEastAsia" w:hAnsi="News Gothic MT" w:cstheme="majorBidi"/>
      <w:bCs/>
      <w:color w:val="5589B3"/>
      <w:sz w:val="32"/>
      <w:szCs w:val="26"/>
      <w:lang w:eastAsia="en-US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3065C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99CB38" w:themeColor="accent1"/>
      <w:lang w:eastAsia="en-US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5312D6"/>
    <w:pPr>
      <w:keepNext/>
      <w:keepLines/>
      <w:spacing w:before="200" w:line="276" w:lineRule="auto"/>
      <w:outlineLvl w:val="3"/>
    </w:pPr>
    <w:rPr>
      <w:rFonts w:ascii="News Gothic MT" w:eastAsiaTheme="majorEastAsia" w:hAnsi="News Gothic MT" w:cstheme="majorBidi"/>
      <w:bCs/>
      <w:iCs/>
      <w:color w:val="99CB38" w:themeColor="accent1"/>
      <w:lang w:eastAsia="en-US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065C7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4C661A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3065C7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4C661A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065C7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065C7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99CB38" w:themeColor="accent1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065C7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5312D6"/>
    <w:pPr>
      <w:pBdr>
        <w:bottom w:val="single" w:sz="8" w:space="4" w:color="99CB38" w:themeColor="accent1"/>
      </w:pBdr>
      <w:spacing w:after="300"/>
      <w:contextualSpacing/>
    </w:pPr>
    <w:rPr>
      <w:rFonts w:ascii="News Gothic MT" w:eastAsiaTheme="majorEastAsia" w:hAnsi="News Gothic MT" w:cstheme="majorBidi"/>
      <w:color w:val="5589B3"/>
      <w:spacing w:val="5"/>
      <w:sz w:val="52"/>
      <w:szCs w:val="52"/>
      <w:lang w:eastAsia="en-US"/>
    </w:rPr>
  </w:style>
  <w:style w:type="character" w:customStyle="1" w:styleId="TitelTegn">
    <w:name w:val="Titel Tegn"/>
    <w:basedOn w:val="Standardskrifttypeiafsnit"/>
    <w:link w:val="Titel"/>
    <w:uiPriority w:val="10"/>
    <w:rsid w:val="005312D6"/>
    <w:rPr>
      <w:rFonts w:ascii="News Gothic MT" w:eastAsiaTheme="majorEastAsia" w:hAnsi="News Gothic MT" w:cstheme="majorBidi"/>
      <w:color w:val="5589B3"/>
      <w:spacing w:val="5"/>
      <w:sz w:val="52"/>
      <w:szCs w:val="52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5312D6"/>
    <w:rPr>
      <w:rFonts w:ascii="News Gothic MT" w:eastAsiaTheme="majorEastAsia" w:hAnsi="News Gothic MT" w:cstheme="majorBidi"/>
      <w:bCs/>
      <w:color w:val="729928" w:themeColor="accent1" w:themeShade="BF"/>
      <w:sz w:val="36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02505"/>
    <w:rPr>
      <w:rFonts w:ascii="News Gothic MT" w:eastAsiaTheme="majorEastAsia" w:hAnsi="News Gothic MT" w:cstheme="majorBidi"/>
      <w:bCs/>
      <w:color w:val="5589B3"/>
      <w:sz w:val="32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3065C7"/>
    <w:rPr>
      <w:rFonts w:asciiTheme="majorHAnsi" w:eastAsiaTheme="majorEastAsia" w:hAnsiTheme="majorHAnsi" w:cstheme="majorBidi"/>
      <w:b/>
      <w:bCs/>
      <w:color w:val="99CB38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5312D6"/>
    <w:rPr>
      <w:rFonts w:ascii="News Gothic MT" w:eastAsiaTheme="majorEastAsia" w:hAnsi="News Gothic MT" w:cstheme="majorBidi"/>
      <w:bCs/>
      <w:iCs/>
      <w:color w:val="99CB38" w:themeColor="accent1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3065C7"/>
    <w:rPr>
      <w:rFonts w:asciiTheme="majorHAnsi" w:eastAsiaTheme="majorEastAsia" w:hAnsiTheme="majorHAnsi" w:cstheme="majorBidi"/>
      <w:color w:val="4C661A" w:themeColor="accent1" w:themeShade="7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3065C7"/>
    <w:rPr>
      <w:rFonts w:asciiTheme="majorHAnsi" w:eastAsiaTheme="majorEastAsia" w:hAnsiTheme="majorHAnsi" w:cstheme="majorBidi"/>
      <w:i/>
      <w:iCs/>
      <w:color w:val="4C661A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3065C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3065C7"/>
    <w:rPr>
      <w:rFonts w:asciiTheme="majorHAnsi" w:eastAsiaTheme="majorEastAsia" w:hAnsiTheme="majorHAnsi" w:cstheme="majorBidi"/>
      <w:color w:val="99CB38" w:themeColor="accent1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3065C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3065C7"/>
    <w:pPr>
      <w:spacing w:after="200"/>
    </w:pPr>
    <w:rPr>
      <w:rFonts w:ascii="Roboto" w:eastAsiaTheme="minorEastAsia" w:hAnsi="Roboto"/>
      <w:b/>
      <w:bCs/>
      <w:color w:val="99CB38" w:themeColor="accent1"/>
      <w:sz w:val="18"/>
      <w:szCs w:val="18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102505"/>
    <w:pPr>
      <w:numPr>
        <w:ilvl w:val="1"/>
      </w:numPr>
      <w:spacing w:after="200" w:line="276" w:lineRule="auto"/>
    </w:pPr>
    <w:rPr>
      <w:rFonts w:ascii="News Gothic MT" w:eastAsiaTheme="majorEastAsia" w:hAnsi="News Gothic MT" w:cstheme="majorBidi"/>
      <w:i/>
      <w:iCs/>
      <w:color w:val="99CB38" w:themeColor="accent1"/>
      <w:spacing w:val="15"/>
      <w:sz w:val="24"/>
      <w:szCs w:val="24"/>
      <w:lang w:eastAsia="en-US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102505"/>
    <w:rPr>
      <w:rFonts w:ascii="News Gothic MT" w:eastAsiaTheme="majorEastAsia" w:hAnsi="News Gothic MT" w:cstheme="majorBidi"/>
      <w:i/>
      <w:iCs/>
      <w:color w:val="99CB38" w:themeColor="accent1"/>
      <w:spacing w:val="15"/>
      <w:sz w:val="24"/>
      <w:szCs w:val="24"/>
    </w:rPr>
  </w:style>
  <w:style w:type="character" w:styleId="Strk">
    <w:name w:val="Strong"/>
    <w:basedOn w:val="Standardskrifttypeiafsnit"/>
    <w:uiPriority w:val="22"/>
    <w:qFormat/>
    <w:rsid w:val="00102505"/>
    <w:rPr>
      <w:rFonts w:ascii="News Gothic MT" w:hAnsi="News Gothic MT"/>
      <w:b w:val="0"/>
      <w:bCs/>
      <w:i w:val="0"/>
      <w:color w:val="5D9567"/>
    </w:rPr>
  </w:style>
  <w:style w:type="character" w:styleId="Fremhv">
    <w:name w:val="Emphasis"/>
    <w:basedOn w:val="Standardskrifttypeiafsnit"/>
    <w:uiPriority w:val="20"/>
    <w:qFormat/>
    <w:rsid w:val="00102505"/>
    <w:rPr>
      <w:rFonts w:ascii="News Gothic MT" w:hAnsi="News Gothic MT"/>
      <w:b w:val="0"/>
      <w:i/>
      <w:iCs/>
      <w:color w:val="5D9567"/>
      <w:sz w:val="28"/>
    </w:rPr>
  </w:style>
  <w:style w:type="paragraph" w:styleId="Ingenafstand">
    <w:name w:val="No Spacing"/>
    <w:uiPriority w:val="1"/>
    <w:qFormat/>
    <w:rsid w:val="005312D6"/>
    <w:pPr>
      <w:spacing w:after="0" w:line="240" w:lineRule="auto"/>
    </w:pPr>
    <w:rPr>
      <w:rFonts w:ascii="News Gothic MT" w:hAnsi="News Gothic MT"/>
      <w:sz w:val="24"/>
    </w:rPr>
  </w:style>
  <w:style w:type="paragraph" w:styleId="Citat">
    <w:name w:val="Quote"/>
    <w:basedOn w:val="Normal"/>
    <w:next w:val="Normal"/>
    <w:link w:val="CitatTegn"/>
    <w:uiPriority w:val="29"/>
    <w:qFormat/>
    <w:rsid w:val="002272B2"/>
    <w:pPr>
      <w:spacing w:after="200" w:line="276" w:lineRule="auto"/>
    </w:pPr>
    <w:rPr>
      <w:rFonts w:ascii="News Gothic MT" w:eastAsiaTheme="minorEastAsia" w:hAnsi="News Gothic MT" w:cstheme="minorBidi"/>
      <w:i/>
      <w:iCs/>
      <w:color w:val="000000" w:themeColor="text1"/>
      <w:lang w:eastAsia="en-US"/>
    </w:rPr>
  </w:style>
  <w:style w:type="character" w:customStyle="1" w:styleId="CitatTegn">
    <w:name w:val="Citat Tegn"/>
    <w:basedOn w:val="Standardskrifttypeiafsnit"/>
    <w:link w:val="Citat"/>
    <w:uiPriority w:val="29"/>
    <w:rsid w:val="002272B2"/>
    <w:rPr>
      <w:rFonts w:ascii="News Gothic MT" w:hAnsi="News Gothic MT"/>
      <w:i/>
      <w:iCs/>
      <w:color w:val="000000" w:themeColor="text1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102505"/>
    <w:pPr>
      <w:pBdr>
        <w:bottom w:val="single" w:sz="4" w:space="4" w:color="99CB38" w:themeColor="accent1"/>
      </w:pBdr>
      <w:spacing w:before="200" w:after="280" w:line="276" w:lineRule="auto"/>
      <w:ind w:left="936" w:right="936"/>
    </w:pPr>
    <w:rPr>
      <w:rFonts w:ascii="News Gothic MT" w:eastAsiaTheme="minorEastAsia" w:hAnsi="News Gothic MT" w:cstheme="minorBidi"/>
      <w:bCs/>
      <w:iCs/>
      <w:color w:val="99CB38" w:themeColor="accent1"/>
      <w:lang w:eastAsia="en-US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102505"/>
    <w:rPr>
      <w:rFonts w:ascii="News Gothic MT" w:hAnsi="News Gothic MT"/>
      <w:bCs/>
      <w:iCs/>
      <w:color w:val="99CB38" w:themeColor="accent1"/>
    </w:rPr>
  </w:style>
  <w:style w:type="character" w:styleId="Svagfremhvning">
    <w:name w:val="Subtle Emphasis"/>
    <w:basedOn w:val="Standardskrifttypeiafsnit"/>
    <w:uiPriority w:val="19"/>
    <w:qFormat/>
    <w:rsid w:val="00102505"/>
    <w:rPr>
      <w:rFonts w:ascii="News Gothic MT" w:hAnsi="News Gothic MT"/>
      <w:b w:val="0"/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21"/>
    <w:qFormat/>
    <w:rsid w:val="003065C7"/>
    <w:rPr>
      <w:b/>
      <w:bCs/>
      <w:i/>
      <w:iCs/>
      <w:color w:val="99CB38" w:themeColor="accent1"/>
    </w:rPr>
  </w:style>
  <w:style w:type="character" w:styleId="Svaghenvisning">
    <w:name w:val="Subtle Reference"/>
    <w:basedOn w:val="Standardskrifttypeiafsnit"/>
    <w:uiPriority w:val="31"/>
    <w:qFormat/>
    <w:rsid w:val="002272B2"/>
    <w:rPr>
      <w:rFonts w:ascii="Roboto" w:hAnsi="Roboto"/>
      <w:b w:val="0"/>
      <w:i w:val="0"/>
      <w:smallCaps/>
      <w:color w:val="4EB3CF" w:themeColor="accent5"/>
      <w:sz w:val="22"/>
      <w:u w:val="none"/>
    </w:rPr>
  </w:style>
  <w:style w:type="character" w:styleId="Kraftighenvisning">
    <w:name w:val="Intense Reference"/>
    <w:basedOn w:val="Standardskrifttypeiafsnit"/>
    <w:uiPriority w:val="32"/>
    <w:qFormat/>
    <w:rsid w:val="00102505"/>
    <w:rPr>
      <w:rFonts w:ascii="News Gothic MT" w:hAnsi="News Gothic MT"/>
      <w:b w:val="0"/>
      <w:bCs/>
      <w:i w:val="0"/>
      <w:smallCaps/>
      <w:color w:val="63A537" w:themeColor="accent2"/>
      <w:spacing w:val="5"/>
      <w:u w:val="single"/>
    </w:rPr>
  </w:style>
  <w:style w:type="character" w:styleId="Bogenstitel">
    <w:name w:val="Book Title"/>
    <w:basedOn w:val="Standardskrifttypeiafsnit"/>
    <w:uiPriority w:val="33"/>
    <w:qFormat/>
    <w:rsid w:val="003065C7"/>
    <w:rPr>
      <w:b/>
      <w:bCs/>
      <w:smallCaps/>
      <w:spacing w:val="5"/>
    </w:rPr>
  </w:style>
  <w:style w:type="paragraph" w:styleId="Overskrift">
    <w:name w:val="TOC Heading"/>
    <w:basedOn w:val="Overskrift1"/>
    <w:next w:val="Normal"/>
    <w:uiPriority w:val="39"/>
    <w:unhideWhenUsed/>
    <w:qFormat/>
    <w:rsid w:val="00102505"/>
    <w:pPr>
      <w:outlineLvl w:val="9"/>
    </w:pPr>
    <w:rPr>
      <w:sz w:val="40"/>
    </w:rPr>
  </w:style>
  <w:style w:type="character" w:styleId="Hyperlink">
    <w:name w:val="Hyperlink"/>
    <w:basedOn w:val="Standardskrifttypeiafsnit"/>
    <w:uiPriority w:val="99"/>
    <w:unhideWhenUsed/>
    <w:rsid w:val="0066557E"/>
    <w:rPr>
      <w:color w:val="EE7B08" w:themeColor="hyperlink"/>
      <w:u w:val="single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0947FA"/>
    <w:pPr>
      <w:spacing w:after="100" w:line="276" w:lineRule="auto"/>
    </w:pPr>
    <w:rPr>
      <w:rFonts w:ascii="Roboto" w:eastAsiaTheme="minorEastAsia" w:hAnsi="Roboto" w:cstheme="minorBidi"/>
      <w:lang w:eastAsia="en-US"/>
    </w:rPr>
  </w:style>
  <w:style w:type="paragraph" w:styleId="Listeafsnit">
    <w:name w:val="List Paragraph"/>
    <w:basedOn w:val="Normal"/>
    <w:uiPriority w:val="34"/>
    <w:qFormat/>
    <w:rsid w:val="0066557E"/>
    <w:pPr>
      <w:spacing w:after="120" w:line="264" w:lineRule="auto"/>
      <w:ind w:left="720"/>
      <w:contextualSpacing/>
    </w:pPr>
    <w:rPr>
      <w:rFonts w:ascii="Roboto" w:eastAsiaTheme="minorEastAsia" w:hAnsi="Roboto" w:cstheme="minorBidi"/>
      <w:sz w:val="21"/>
      <w:szCs w:val="21"/>
      <w:lang w:eastAsia="en-US"/>
    </w:rPr>
  </w:style>
  <w:style w:type="paragraph" w:styleId="Sidehoved">
    <w:name w:val="header"/>
    <w:basedOn w:val="Normal"/>
    <w:link w:val="SidehovedTegn"/>
    <w:uiPriority w:val="99"/>
    <w:unhideWhenUsed/>
    <w:rsid w:val="00E138E6"/>
    <w:pPr>
      <w:tabs>
        <w:tab w:val="center" w:pos="4819"/>
        <w:tab w:val="right" w:pos="9638"/>
      </w:tabs>
    </w:pPr>
    <w:rPr>
      <w:rFonts w:ascii="Roboto" w:eastAsiaTheme="minorEastAsia" w:hAnsi="Roboto" w:cstheme="minorBidi"/>
      <w:lang w:eastAsia="en-US"/>
    </w:rPr>
  </w:style>
  <w:style w:type="character" w:customStyle="1" w:styleId="SidehovedTegn">
    <w:name w:val="Sidehoved Tegn"/>
    <w:basedOn w:val="Standardskrifttypeiafsnit"/>
    <w:link w:val="Sidehoved"/>
    <w:uiPriority w:val="99"/>
    <w:rsid w:val="00E138E6"/>
  </w:style>
  <w:style w:type="paragraph" w:styleId="Sidefod">
    <w:name w:val="footer"/>
    <w:basedOn w:val="Normal"/>
    <w:link w:val="SidefodTegn"/>
    <w:uiPriority w:val="99"/>
    <w:unhideWhenUsed/>
    <w:rsid w:val="00E138E6"/>
    <w:pPr>
      <w:tabs>
        <w:tab w:val="center" w:pos="4819"/>
        <w:tab w:val="right" w:pos="9638"/>
      </w:tabs>
    </w:pPr>
    <w:rPr>
      <w:rFonts w:ascii="Roboto" w:eastAsiaTheme="minorEastAsia" w:hAnsi="Roboto" w:cstheme="minorBidi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E138E6"/>
  </w:style>
  <w:style w:type="character" w:styleId="Sidetal">
    <w:name w:val="page number"/>
    <w:basedOn w:val="Standardskrifttypeiafsnit"/>
    <w:uiPriority w:val="99"/>
    <w:unhideWhenUsed/>
    <w:rsid w:val="00E138E6"/>
  </w:style>
  <w:style w:type="paragraph" w:styleId="Indholdsfortegnelse2">
    <w:name w:val="toc 2"/>
    <w:basedOn w:val="Normal"/>
    <w:next w:val="Normal"/>
    <w:autoRedefine/>
    <w:uiPriority w:val="39"/>
    <w:unhideWhenUsed/>
    <w:rsid w:val="00335664"/>
    <w:pPr>
      <w:spacing w:after="100" w:line="276" w:lineRule="auto"/>
      <w:ind w:left="220"/>
    </w:pPr>
    <w:rPr>
      <w:rFonts w:ascii="Roboto" w:eastAsiaTheme="minorEastAsia" w:hAnsi="Roboto" w:cstheme="minorBidi"/>
      <w:lang w:eastAsia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5D1FA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5D1FAA"/>
    <w:pPr>
      <w:spacing w:after="200"/>
    </w:pPr>
    <w:rPr>
      <w:rFonts w:ascii="Roboto" w:eastAsiaTheme="minorEastAsia" w:hAnsi="Roboto"/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5D1FAA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D1FA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D1FAA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D1FAA"/>
    <w:rPr>
      <w:rFonts w:ascii="Times New Roman" w:hAnsi="Times New Roman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D1FAA"/>
    <w:rPr>
      <w:rFonts w:ascii="Times New Roman" w:hAnsi="Times New Roman" w:cs="Times New Roman"/>
      <w:sz w:val="18"/>
      <w:szCs w:val="18"/>
    </w:rPr>
  </w:style>
  <w:style w:type="character" w:styleId="BesgtLink">
    <w:name w:val="FollowedHyperlink"/>
    <w:basedOn w:val="Standardskrifttypeiafsnit"/>
    <w:uiPriority w:val="99"/>
    <w:semiHidden/>
    <w:unhideWhenUsed/>
    <w:rsid w:val="005D1FAA"/>
    <w:rPr>
      <w:color w:val="977B2D" w:themeColor="followedHyperlink"/>
      <w:u w:val="single"/>
    </w:rPr>
  </w:style>
  <w:style w:type="paragraph" w:styleId="Korrektur">
    <w:name w:val="Revision"/>
    <w:hidden/>
    <w:uiPriority w:val="99"/>
    <w:semiHidden/>
    <w:rsid w:val="00B06151"/>
    <w:pPr>
      <w:spacing w:after="0" w:line="240" w:lineRule="auto"/>
    </w:pPr>
  </w:style>
  <w:style w:type="paragraph" w:customStyle="1" w:styleId="Default">
    <w:name w:val="Default"/>
    <w:rsid w:val="00141124"/>
    <w:pPr>
      <w:autoSpaceDE w:val="0"/>
      <w:autoSpaceDN w:val="0"/>
      <w:adjustRightInd w:val="0"/>
      <w:spacing w:after="0" w:line="240" w:lineRule="auto"/>
    </w:pPr>
    <w:rPr>
      <w:rFonts w:ascii="Century Gothic" w:eastAsiaTheme="minorHAnsi" w:hAnsi="Century Gothic" w:cs="Century Gothic"/>
      <w:color w:val="000000"/>
      <w:sz w:val="24"/>
      <w:szCs w:val="24"/>
      <w:lang w:val="en-GB"/>
    </w:rPr>
  </w:style>
  <w:style w:type="paragraph" w:styleId="Indholdsfortegnelse3">
    <w:name w:val="toc 3"/>
    <w:basedOn w:val="Normal"/>
    <w:next w:val="Normal"/>
    <w:autoRedefine/>
    <w:uiPriority w:val="39"/>
    <w:unhideWhenUsed/>
    <w:rsid w:val="00380DE1"/>
    <w:pPr>
      <w:tabs>
        <w:tab w:val="right" w:leader="dot" w:pos="9628"/>
      </w:tabs>
      <w:spacing w:after="100" w:line="259" w:lineRule="auto"/>
      <w:ind w:left="440"/>
    </w:pPr>
    <w:rPr>
      <w:rFonts w:ascii="News Gothic Light" w:eastAsia="Times New Roman" w:hAnsi="News Gothic Light" w:cs="Arial"/>
      <w:b/>
      <w:bCs/>
      <w:noProof/>
    </w:rPr>
  </w:style>
  <w:style w:type="paragraph" w:styleId="Fodnotetekst">
    <w:name w:val="footnote text"/>
    <w:basedOn w:val="Normal"/>
    <w:link w:val="FodnotetekstTegn"/>
    <w:uiPriority w:val="99"/>
    <w:semiHidden/>
    <w:rsid w:val="00380DE1"/>
    <w:pPr>
      <w:jc w:val="both"/>
    </w:pPr>
    <w:rPr>
      <w:rFonts w:ascii="News Gothic Light" w:eastAsia="Times New Roman" w:hAnsi="News Gothic Light"/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380DE1"/>
    <w:rPr>
      <w:rFonts w:ascii="News Gothic Light" w:eastAsia="Times New Roman" w:hAnsi="News Gothic Light" w:cs="Times New Roman"/>
      <w:sz w:val="20"/>
      <w:szCs w:val="20"/>
      <w:lang w:eastAsia="da-DK"/>
    </w:rPr>
  </w:style>
  <w:style w:type="character" w:styleId="Fodnotehenvisning">
    <w:name w:val="footnote reference"/>
    <w:basedOn w:val="Standardskrifttypeiafsnit"/>
    <w:uiPriority w:val="99"/>
    <w:semiHidden/>
    <w:rsid w:val="00380DE1"/>
    <w:rPr>
      <w:vertAlign w:val="superscript"/>
    </w:rPr>
  </w:style>
  <w:style w:type="table" w:styleId="Tabel-Gitter">
    <w:name w:val="Table Grid"/>
    <w:basedOn w:val="Tabel-Normal"/>
    <w:uiPriority w:val="39"/>
    <w:rsid w:val="00380DE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tabel6-farverig-farve3">
    <w:name w:val="List Table 6 Colorful Accent 3"/>
    <w:basedOn w:val="Tabel-Normal"/>
    <w:uiPriority w:val="51"/>
    <w:rsid w:val="00E909B9"/>
    <w:pPr>
      <w:spacing w:after="0" w:line="240" w:lineRule="auto"/>
    </w:pPr>
    <w:rPr>
      <w:rFonts w:eastAsiaTheme="minorHAnsi"/>
      <w:color w:val="297C52" w:themeColor="accent3" w:themeShade="BF"/>
    </w:rPr>
    <w:tblPr>
      <w:tblStyleRowBandSize w:val="1"/>
      <w:tblStyleColBandSize w:val="1"/>
      <w:tblBorders>
        <w:top w:val="single" w:sz="4" w:space="0" w:color="37A76F" w:themeColor="accent3"/>
        <w:bottom w:val="single" w:sz="4" w:space="0" w:color="37A76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37A76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37A76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0E2" w:themeFill="accent3" w:themeFillTint="33"/>
      </w:tcPr>
    </w:tblStylePr>
    <w:tblStylePr w:type="band1Horz">
      <w:tblPr/>
      <w:tcPr>
        <w:shd w:val="clear" w:color="auto" w:fill="D3F0E2" w:themeFill="accent3" w:themeFillTint="33"/>
      </w:tcPr>
    </w:tblStylePr>
  </w:style>
  <w:style w:type="paragraph" w:customStyle="1" w:styleId="Typografi1overskriftUFM">
    <w:name w:val="Typografi1overskrift UFM"/>
    <w:basedOn w:val="Normal"/>
    <w:link w:val="Typografi1overskriftUFMTegn"/>
    <w:qFormat/>
    <w:rsid w:val="009D7C8E"/>
    <w:pPr>
      <w:shd w:val="clear" w:color="auto" w:fill="99CB38" w:themeFill="accent1"/>
      <w:tabs>
        <w:tab w:val="left" w:pos="6804"/>
      </w:tabs>
      <w:spacing w:line="280" w:lineRule="atLeast"/>
    </w:pPr>
    <w:rPr>
      <w:rFonts w:ascii="News Gothic MT" w:eastAsia="Times New Roman" w:hAnsi="News Gothic MT" w:cs="Calibri"/>
      <w:b/>
      <w:color w:val="FFFFFF" w:themeColor="background1"/>
    </w:rPr>
  </w:style>
  <w:style w:type="character" w:customStyle="1" w:styleId="Typografi1overskriftUFMTegn">
    <w:name w:val="Typografi1overskrift UFM Tegn"/>
    <w:basedOn w:val="Standardskrifttypeiafsnit"/>
    <w:link w:val="Typografi1overskriftUFM"/>
    <w:rsid w:val="009D7C8E"/>
    <w:rPr>
      <w:rFonts w:ascii="News Gothic MT" w:eastAsia="Times New Roman" w:hAnsi="News Gothic MT" w:cs="Calibri"/>
      <w:b/>
      <w:color w:val="FFFFFF" w:themeColor="background1"/>
      <w:shd w:val="clear" w:color="auto" w:fill="99CB38" w:themeFill="accent1"/>
      <w:lang w:eastAsia="da-DK"/>
    </w:rPr>
  </w:style>
  <w:style w:type="character" w:styleId="Ulstomtale">
    <w:name w:val="Unresolved Mention"/>
    <w:basedOn w:val="Standardskrifttypeiafsnit"/>
    <w:uiPriority w:val="99"/>
    <w:semiHidden/>
    <w:unhideWhenUsed/>
    <w:rsid w:val="00DF12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7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144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206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31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7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332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36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61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56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893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03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9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tif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omas%20Jakobsen\Desktop\FBCD\Medarbejderpakke\template%20b.dotx" TargetMode="External"/></Relationships>
</file>

<file path=word/theme/theme1.xml><?xml version="1.0" encoding="utf-8"?>
<a:theme xmlns:a="http://schemas.openxmlformats.org/drawingml/2006/main" name="Office-tema">
  <a:themeElements>
    <a:clrScheme name="Grøn-gul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f518d02-942a-435e-8e9c-644c07010b6c" xsi:nil="true"/>
    <lcf76f155ced4ddcb4097134ff3c332f xmlns="50ae163a-d6c7-4498-b069-c8c29496ccff">
      <Terms xmlns="http://schemas.microsoft.com/office/infopath/2007/PartnerControls"/>
    </lcf76f155ced4ddcb4097134ff3c332f>
    <SharedWithUsers xmlns="ff518d02-942a-435e-8e9c-644c07010b6c">
      <UserInfo>
        <DisplayName>Louise Albeck Larsen - Food &amp; Bio Cluster Denmark</DisplayName>
        <AccountId>80</AccountId>
        <AccountType/>
      </UserInfo>
      <UserInfo>
        <DisplayName>Michael Kjærgaard - Food &amp; Bio Cluster Denmark</DisplayName>
        <AccountId>59</AccountId>
        <AccountType/>
      </UserInfo>
      <UserInfo>
        <DisplayName>Malene Bregendahl Kristensen - Food &amp; Bio Cluster Denmark</DisplayName>
        <AccountId>24</AccountId>
        <AccountType/>
      </UserInfo>
      <UserInfo>
        <DisplayName>Kathrine Lykke Kirk - Food &amp; Bio Cluster Denmark</DisplayName>
        <AccountId>10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5533D41EDE104B9B2108896323C4DB" ma:contentTypeVersion="15" ma:contentTypeDescription="Opret et nyt dokument." ma:contentTypeScope="" ma:versionID="a28db2e6527412d8a78139c928e54b6d">
  <xsd:schema xmlns:xsd="http://www.w3.org/2001/XMLSchema" xmlns:xs="http://www.w3.org/2001/XMLSchema" xmlns:p="http://schemas.microsoft.com/office/2006/metadata/properties" xmlns:ns2="50ae163a-d6c7-4498-b069-c8c29496ccff" xmlns:ns3="ff518d02-942a-435e-8e9c-644c07010b6c" targetNamespace="http://schemas.microsoft.com/office/2006/metadata/properties" ma:root="true" ma:fieldsID="198acf9fb274e8191a5b9c814fdf329a" ns2:_="" ns3:_="">
    <xsd:import namespace="50ae163a-d6c7-4498-b069-c8c29496ccff"/>
    <xsd:import namespace="ff518d02-942a-435e-8e9c-644c07010b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ae163a-d6c7-4498-b069-c8c29496cc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Billedmærker" ma:readOnly="false" ma:fieldId="{5cf76f15-5ced-4ddc-b409-7134ff3c332f}" ma:taxonomyMulti="true" ma:sspId="a4805755-dc3b-49e4-a387-5b6b71c841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518d02-942a-435e-8e9c-644c07010b6c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d97ec36c-e7e0-4654-b3a1-477004c02737}" ma:internalName="TaxCatchAll" ma:showField="CatchAllData" ma:web="ff518d02-942a-435e-8e9c-644c07010b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8A9CE2-4F28-4B53-8B3B-F7DBC23942A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1645823-EFB3-4C20-9AE0-17B8E3132B0A}">
  <ds:schemaRefs>
    <ds:schemaRef ds:uri="http://schemas.microsoft.com/office/2006/metadata/properties"/>
    <ds:schemaRef ds:uri="http://schemas.microsoft.com/office/infopath/2007/PartnerControls"/>
    <ds:schemaRef ds:uri="ff518d02-942a-435e-8e9c-644c07010b6c"/>
    <ds:schemaRef ds:uri="50ae163a-d6c7-4498-b069-c8c29496ccff"/>
  </ds:schemaRefs>
</ds:datastoreItem>
</file>

<file path=customXml/itemProps3.xml><?xml version="1.0" encoding="utf-8"?>
<ds:datastoreItem xmlns:ds="http://schemas.openxmlformats.org/officeDocument/2006/customXml" ds:itemID="{E6EB4755-9BA2-4AFA-A81C-E879DAAA04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ae163a-d6c7-4498-b069-c8c29496ccff"/>
    <ds:schemaRef ds:uri="ff518d02-942a-435e-8e9c-644c07010b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FFF4AA2-8E5E-4203-B11B-2406F9BE65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b</Template>
  <TotalTime>41</TotalTime>
  <Pages>5</Pages>
  <Words>437</Words>
  <Characters>2667</Characters>
  <Application>Microsoft Office Word</Application>
  <DocSecurity>0</DocSecurity>
  <Lines>22</Lines>
  <Paragraphs>6</Paragraphs>
  <ScaleCrop>false</ScaleCrop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Hornbæk Jakobsen</dc:creator>
  <cp:keywords/>
  <dc:description/>
  <cp:lastModifiedBy>Kathrine Lykke Kirk - Food &amp; Bio Cluster Denmark</cp:lastModifiedBy>
  <cp:revision>83</cp:revision>
  <cp:lastPrinted>2020-09-08T09:51:00Z</cp:lastPrinted>
  <dcterms:created xsi:type="dcterms:W3CDTF">2024-05-17T08:17:00Z</dcterms:created>
  <dcterms:modified xsi:type="dcterms:W3CDTF">2024-06-10T12:40:00Z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34861600</vt:r8>
  </property>
  <property fmtid="{D5CDD505-2E9C-101B-9397-08002B2CF9AE}" pid="3" name="MediaServiceImageTags">
    <vt:lpwstr/>
  </property>
  <property fmtid="{D5CDD505-2E9C-101B-9397-08002B2CF9AE}" pid="4" name="ContentTypeId">
    <vt:lpwstr>0x010100CF5533D41EDE104B9B2108896323C4DB</vt:lpwstr>
  </property>
</Properties>
</file>